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14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V prvi tabeli so informacije o imenu in datumu. V drugi tabeli je urnik za domače naloge"/>
      </w:tblPr>
      <w:tblGrid>
        <w:gridCol w:w="7342"/>
        <w:gridCol w:w="7359"/>
      </w:tblGrid>
      <w:tr w:rsidR="00EC256D" w:rsidRPr="009307AB" w14:paraId="34D9C229" w14:textId="77777777" w:rsidTr="009307AB">
        <w:tc>
          <w:tcPr>
            <w:tcW w:w="7342" w:type="dxa"/>
            <w:tcMar>
              <w:bottom w:w="216" w:type="dxa"/>
            </w:tcMar>
          </w:tcPr>
          <w:p w14:paraId="177EDE1C" w14:textId="13DAA7D0" w:rsidR="00EC256D" w:rsidRPr="009307AB" w:rsidRDefault="00307C8A" w:rsidP="00307C8A">
            <w:pPr>
              <w:pStyle w:val="Naslov1"/>
              <w:jc w:val="center"/>
            </w:pPr>
            <w:r>
              <w:t xml:space="preserve">        </w:t>
            </w:r>
            <w:r w:rsidR="00697DBA">
              <w:t>TEDENSKI NAČRT</w:t>
            </w:r>
            <w:r>
              <w:t xml:space="preserve"> </w:t>
            </w:r>
            <w:r w:rsidR="00697DBA">
              <w:t>ŠOLSKEGA DELA</w:t>
            </w:r>
          </w:p>
        </w:tc>
        <w:tc>
          <w:tcPr>
            <w:tcW w:w="7359" w:type="dxa"/>
            <w:tcMar>
              <w:bottom w:w="216" w:type="dxa"/>
            </w:tcMar>
          </w:tcPr>
          <w:p w14:paraId="791BA6C5" w14:textId="48E50BE7" w:rsidR="00EC256D" w:rsidRPr="009307AB" w:rsidRDefault="00307C8A" w:rsidP="00307C8A">
            <w:pPr>
              <w:pStyle w:val="Naslov2"/>
              <w:jc w:val="center"/>
            </w:pPr>
            <w:r>
              <w:rPr>
                <w:lang w:bidi="sl-SI"/>
              </w:rPr>
              <w:t xml:space="preserve">              </w:t>
            </w:r>
            <w:r w:rsidR="00EC256D" w:rsidRPr="009307AB">
              <w:rPr>
                <w:lang w:bidi="sl-SI"/>
              </w:rPr>
              <w:t xml:space="preserve"> </w:t>
            </w:r>
            <w:r w:rsidR="00697DBA">
              <w:t xml:space="preserve">Datum: </w:t>
            </w:r>
          </w:p>
        </w:tc>
      </w:tr>
    </w:tbl>
    <w:tbl>
      <w:tblPr>
        <w:tblW w:w="14172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V prvi tabeli so informacije o imenu in datumu. V drugi tabeli je urnik za domače naloge"/>
      </w:tblPr>
      <w:tblGrid>
        <w:gridCol w:w="1273"/>
        <w:gridCol w:w="2552"/>
        <w:gridCol w:w="2409"/>
        <w:gridCol w:w="2410"/>
        <w:gridCol w:w="2977"/>
        <w:gridCol w:w="2551"/>
      </w:tblGrid>
      <w:tr w:rsidR="00697DBA" w:rsidRPr="009307AB" w14:paraId="31AA0026" w14:textId="77777777" w:rsidTr="00697DBA">
        <w:trPr>
          <w:trHeight w:val="420"/>
          <w:tblHeader/>
        </w:trPr>
        <w:tc>
          <w:tcPr>
            <w:tcW w:w="1273" w:type="dxa"/>
            <w:shd w:val="clear" w:color="auto" w:fill="DAEEF3" w:themeFill="accent5" w:themeFillTint="33"/>
            <w:vAlign w:val="center"/>
          </w:tcPr>
          <w:p w14:paraId="20FA7CA2" w14:textId="075F3D39" w:rsidR="00697DBA" w:rsidRPr="009307AB" w:rsidRDefault="00697DBA" w:rsidP="00EC256D">
            <w:pPr>
              <w:pStyle w:val="Naslov3"/>
            </w:pPr>
            <w:r>
              <w:t>Čas</w:t>
            </w:r>
          </w:p>
        </w:tc>
        <w:sdt>
          <w:sdtPr>
            <w:alias w:val="Ponedeljek:"/>
            <w:tag w:val="Ponedeljek:"/>
            <w:id w:val="-1079909890"/>
            <w:placeholder>
              <w:docPart w:val="4871618832214924AF8201085F41AE5A"/>
            </w:placeholder>
            <w:temporary/>
            <w:showingPlcHdr/>
            <w15:appearance w15:val="hidden"/>
          </w:sdtPr>
          <w:sdtContent>
            <w:tc>
              <w:tcPr>
                <w:tcW w:w="2552" w:type="dxa"/>
                <w:shd w:val="clear" w:color="auto" w:fill="DAEEF3" w:themeFill="accent5" w:themeFillTint="33"/>
                <w:vAlign w:val="center"/>
              </w:tcPr>
              <w:p w14:paraId="448C0F3E" w14:textId="77777777" w:rsidR="00697DBA" w:rsidRPr="009307AB" w:rsidRDefault="00697DBA" w:rsidP="00EC256D">
                <w:pPr>
                  <w:pStyle w:val="Naslov3"/>
                </w:pPr>
                <w:r w:rsidRPr="009307AB">
                  <w:rPr>
                    <w:lang w:bidi="sl-SI"/>
                  </w:rPr>
                  <w:t>Ponedeljek</w:t>
                </w:r>
              </w:p>
            </w:tc>
          </w:sdtContent>
        </w:sdt>
        <w:sdt>
          <w:sdtPr>
            <w:alias w:val="Torek:"/>
            <w:tag w:val="Torek:"/>
            <w:id w:val="1970091155"/>
            <w:placeholder>
              <w:docPart w:val="B6689D83F8B247F488A0B0F008680A83"/>
            </w:placeholder>
            <w:temporary/>
            <w:showingPlcHdr/>
            <w15:appearance w15:val="hidden"/>
          </w:sdtPr>
          <w:sdtContent>
            <w:tc>
              <w:tcPr>
                <w:tcW w:w="2409" w:type="dxa"/>
                <w:shd w:val="clear" w:color="auto" w:fill="DAEEF3" w:themeFill="accent5" w:themeFillTint="33"/>
                <w:vAlign w:val="center"/>
              </w:tcPr>
              <w:p w14:paraId="4C31A6CC" w14:textId="77777777" w:rsidR="00697DBA" w:rsidRPr="009307AB" w:rsidRDefault="00697DBA" w:rsidP="00EC256D">
                <w:pPr>
                  <w:pStyle w:val="Naslov3"/>
                </w:pPr>
                <w:r w:rsidRPr="009307AB">
                  <w:rPr>
                    <w:lang w:bidi="sl-SI"/>
                  </w:rPr>
                  <w:t>Torek</w:t>
                </w:r>
              </w:p>
            </w:tc>
          </w:sdtContent>
        </w:sdt>
        <w:sdt>
          <w:sdtPr>
            <w:alias w:val="Sreda:"/>
            <w:tag w:val="Sreda:"/>
            <w:id w:val="846439670"/>
            <w:placeholder>
              <w:docPart w:val="43B98F281B504BAAA74E4FE669D39A88"/>
            </w:placeholder>
            <w:temporary/>
            <w:showingPlcHdr/>
            <w15:appearance w15:val="hidden"/>
          </w:sdtPr>
          <w:sdtContent>
            <w:tc>
              <w:tcPr>
                <w:tcW w:w="2410" w:type="dxa"/>
                <w:shd w:val="clear" w:color="auto" w:fill="DAEEF3" w:themeFill="accent5" w:themeFillTint="33"/>
                <w:vAlign w:val="center"/>
              </w:tcPr>
              <w:p w14:paraId="27D8C1D1" w14:textId="77777777" w:rsidR="00697DBA" w:rsidRPr="009307AB" w:rsidRDefault="00697DBA" w:rsidP="00EC256D">
                <w:pPr>
                  <w:pStyle w:val="Naslov3"/>
                </w:pPr>
                <w:r w:rsidRPr="009307AB">
                  <w:rPr>
                    <w:lang w:bidi="sl-SI"/>
                  </w:rPr>
                  <w:t>Sreda</w:t>
                </w:r>
              </w:p>
            </w:tc>
          </w:sdtContent>
        </w:sdt>
        <w:sdt>
          <w:sdtPr>
            <w:alias w:val="Četrtek:"/>
            <w:tag w:val="Četrtek:"/>
            <w:id w:val="2068147571"/>
            <w:placeholder>
              <w:docPart w:val="9A33D5F99F1946B8929C3DF3B8E5D4BA"/>
            </w:placeholder>
            <w:temporary/>
            <w:showingPlcHdr/>
            <w15:appearance w15:val="hidden"/>
          </w:sdtPr>
          <w:sdtContent>
            <w:tc>
              <w:tcPr>
                <w:tcW w:w="2977" w:type="dxa"/>
                <w:shd w:val="clear" w:color="auto" w:fill="DAEEF3" w:themeFill="accent5" w:themeFillTint="33"/>
                <w:vAlign w:val="center"/>
              </w:tcPr>
              <w:p w14:paraId="4190435F" w14:textId="77777777" w:rsidR="00697DBA" w:rsidRPr="009307AB" w:rsidRDefault="00697DBA" w:rsidP="00EC256D">
                <w:pPr>
                  <w:pStyle w:val="Naslov3"/>
                </w:pPr>
                <w:r w:rsidRPr="009307AB">
                  <w:rPr>
                    <w:lang w:bidi="sl-SI"/>
                  </w:rPr>
                  <w:t>Četrtek</w:t>
                </w:r>
              </w:p>
            </w:tc>
          </w:sdtContent>
        </w:sdt>
        <w:sdt>
          <w:sdtPr>
            <w:alias w:val="Petek:"/>
            <w:tag w:val="Petek:"/>
            <w:id w:val="1182242920"/>
            <w:placeholder>
              <w:docPart w:val="63D9AF07DDF1422B8BB94340E541BF5F"/>
            </w:placeholder>
            <w:temporary/>
            <w:showingPlcHdr/>
            <w15:appearance w15:val="hidden"/>
          </w:sdtPr>
          <w:sdtContent>
            <w:tc>
              <w:tcPr>
                <w:tcW w:w="2551" w:type="dxa"/>
                <w:shd w:val="clear" w:color="auto" w:fill="DAEEF3" w:themeFill="accent5" w:themeFillTint="33"/>
                <w:vAlign w:val="center"/>
              </w:tcPr>
              <w:p w14:paraId="5675622F" w14:textId="77777777" w:rsidR="00697DBA" w:rsidRPr="009307AB" w:rsidRDefault="00697DBA" w:rsidP="00EC256D">
                <w:pPr>
                  <w:pStyle w:val="Naslov3"/>
                </w:pPr>
                <w:r w:rsidRPr="009307AB">
                  <w:rPr>
                    <w:lang w:bidi="sl-SI"/>
                  </w:rPr>
                  <w:t>Petek</w:t>
                </w:r>
              </w:p>
            </w:tc>
          </w:sdtContent>
        </w:sdt>
      </w:tr>
      <w:tr w:rsidR="00697DBA" w:rsidRPr="009307AB" w14:paraId="4071A7CD" w14:textId="77777777" w:rsidTr="00697DBA">
        <w:trPr>
          <w:trHeight w:val="792"/>
        </w:trPr>
        <w:tc>
          <w:tcPr>
            <w:tcW w:w="1273" w:type="dxa"/>
            <w:shd w:val="clear" w:color="auto" w:fill="DAEEF3" w:themeFill="accent5" w:themeFillTint="33"/>
            <w:noWrap/>
            <w:vAlign w:val="center"/>
          </w:tcPr>
          <w:p w14:paraId="61D47131" w14:textId="56A2D4A1" w:rsidR="00697DBA" w:rsidRPr="009307AB" w:rsidRDefault="00697DBA" w:rsidP="00EC256D">
            <w:pPr>
              <w:pStyle w:val="Naslov3"/>
            </w:pPr>
            <w:r>
              <w:t>8.00-9.00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E075844" w14:textId="3BFDD58C" w:rsidR="00697DBA" w:rsidRPr="009307AB" w:rsidRDefault="00697DBA" w:rsidP="000A2B55"/>
        </w:tc>
        <w:tc>
          <w:tcPr>
            <w:tcW w:w="2409" w:type="dxa"/>
            <w:shd w:val="clear" w:color="auto" w:fill="auto"/>
          </w:tcPr>
          <w:p w14:paraId="6AD1FF05" w14:textId="0AF7C400" w:rsidR="00697DBA" w:rsidRPr="009307AB" w:rsidRDefault="00697DBA" w:rsidP="000A2B55"/>
        </w:tc>
        <w:tc>
          <w:tcPr>
            <w:tcW w:w="2410" w:type="dxa"/>
            <w:shd w:val="clear" w:color="auto" w:fill="F2F2F2" w:themeFill="background1" w:themeFillShade="F2"/>
          </w:tcPr>
          <w:p w14:paraId="15314640" w14:textId="50CADCDD" w:rsidR="00697DBA" w:rsidRPr="009307AB" w:rsidRDefault="00697DBA" w:rsidP="000A2B55"/>
        </w:tc>
        <w:tc>
          <w:tcPr>
            <w:tcW w:w="2977" w:type="dxa"/>
            <w:shd w:val="clear" w:color="auto" w:fill="auto"/>
          </w:tcPr>
          <w:p w14:paraId="1E60BA3A" w14:textId="1697744B" w:rsidR="00697DBA" w:rsidRPr="009307AB" w:rsidRDefault="00697DBA" w:rsidP="000A2B55"/>
        </w:tc>
        <w:tc>
          <w:tcPr>
            <w:tcW w:w="2551" w:type="dxa"/>
            <w:shd w:val="clear" w:color="auto" w:fill="F2F2F2" w:themeFill="background1" w:themeFillShade="F2"/>
          </w:tcPr>
          <w:p w14:paraId="7FD506A7" w14:textId="0A82C2F1" w:rsidR="00697DBA" w:rsidRPr="009307AB" w:rsidRDefault="00697DBA" w:rsidP="000A2B55"/>
        </w:tc>
      </w:tr>
      <w:tr w:rsidR="00697DBA" w:rsidRPr="009307AB" w14:paraId="6E2AE192" w14:textId="77777777" w:rsidTr="00697DBA">
        <w:trPr>
          <w:trHeight w:val="792"/>
        </w:trPr>
        <w:tc>
          <w:tcPr>
            <w:tcW w:w="1273" w:type="dxa"/>
            <w:shd w:val="clear" w:color="auto" w:fill="DAEEF3" w:themeFill="accent5" w:themeFillTint="33"/>
            <w:noWrap/>
            <w:vAlign w:val="center"/>
          </w:tcPr>
          <w:p w14:paraId="633F3538" w14:textId="111BBED0" w:rsidR="00697DBA" w:rsidRPr="009307AB" w:rsidRDefault="00697DBA" w:rsidP="00EC256D">
            <w:pPr>
              <w:pStyle w:val="Naslov3"/>
            </w:pPr>
            <w:r>
              <w:t>9.00-10.00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AE985B5" w14:textId="246E567A" w:rsidR="00697DBA" w:rsidRPr="009307AB" w:rsidRDefault="00697DBA" w:rsidP="000A2B55"/>
        </w:tc>
        <w:tc>
          <w:tcPr>
            <w:tcW w:w="2409" w:type="dxa"/>
            <w:shd w:val="clear" w:color="auto" w:fill="auto"/>
          </w:tcPr>
          <w:p w14:paraId="3BBB147F" w14:textId="43535F56" w:rsidR="00697DBA" w:rsidRPr="009307AB" w:rsidRDefault="00697DBA" w:rsidP="000A2B55"/>
        </w:tc>
        <w:tc>
          <w:tcPr>
            <w:tcW w:w="2410" w:type="dxa"/>
            <w:shd w:val="clear" w:color="auto" w:fill="F2F2F2" w:themeFill="background1" w:themeFillShade="F2"/>
          </w:tcPr>
          <w:p w14:paraId="130E1844" w14:textId="0FEA37FB" w:rsidR="00697DBA" w:rsidRPr="009307AB" w:rsidRDefault="00697DBA" w:rsidP="000A2B55"/>
        </w:tc>
        <w:tc>
          <w:tcPr>
            <w:tcW w:w="2977" w:type="dxa"/>
            <w:shd w:val="clear" w:color="auto" w:fill="auto"/>
          </w:tcPr>
          <w:p w14:paraId="1EC5B129" w14:textId="6029C9E1" w:rsidR="00697DBA" w:rsidRPr="009307AB" w:rsidRDefault="00697DBA" w:rsidP="000A2B55"/>
        </w:tc>
        <w:tc>
          <w:tcPr>
            <w:tcW w:w="2551" w:type="dxa"/>
            <w:shd w:val="clear" w:color="auto" w:fill="F2F2F2" w:themeFill="background1" w:themeFillShade="F2"/>
          </w:tcPr>
          <w:p w14:paraId="212A3E2C" w14:textId="7D50F679" w:rsidR="00697DBA" w:rsidRPr="009307AB" w:rsidRDefault="00697DBA" w:rsidP="000A2B55"/>
        </w:tc>
      </w:tr>
      <w:tr w:rsidR="00697DBA" w:rsidRPr="009307AB" w14:paraId="569B1B41" w14:textId="77777777" w:rsidTr="00697DBA">
        <w:trPr>
          <w:trHeight w:val="792"/>
        </w:trPr>
        <w:tc>
          <w:tcPr>
            <w:tcW w:w="1273" w:type="dxa"/>
            <w:shd w:val="clear" w:color="auto" w:fill="DAEEF3" w:themeFill="accent5" w:themeFillTint="33"/>
            <w:noWrap/>
            <w:vAlign w:val="center"/>
          </w:tcPr>
          <w:p w14:paraId="7E1C8164" w14:textId="1AF23E95" w:rsidR="00697DBA" w:rsidRPr="009307AB" w:rsidRDefault="00697DBA" w:rsidP="00EC256D">
            <w:pPr>
              <w:pStyle w:val="Naslov3"/>
            </w:pPr>
            <w:r>
              <w:t>10.00-10.</w:t>
            </w:r>
            <w:r w:rsidR="00307C8A">
              <w:t>30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0988A7B" w14:textId="7244AE63" w:rsidR="00697DBA" w:rsidRDefault="00697DBA" w:rsidP="00697DBA">
            <w:pPr>
              <w:jc w:val="center"/>
            </w:pPr>
            <w:r>
              <w:t>Razgibaj se</w:t>
            </w:r>
          </w:p>
          <w:p w14:paraId="4FE2EF18" w14:textId="77777777" w:rsidR="00697DBA" w:rsidRDefault="00697DBA" w:rsidP="000A2B55"/>
          <w:p w14:paraId="68E87380" w14:textId="02EDE4E6" w:rsidR="00697DBA" w:rsidRDefault="00697DBA" w:rsidP="000A2B55">
            <w:r>
              <w:rPr>
                <w:noProof/>
              </w:rPr>
              <w:drawing>
                <wp:inline distT="0" distB="0" distL="0" distR="0" wp14:anchorId="7B72F031" wp14:editId="5F238F7E">
                  <wp:extent cx="1474470" cy="1179830"/>
                  <wp:effectExtent l="0" t="0" r="0" b="127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E9FD2E" w14:textId="77777777" w:rsidR="00697DBA" w:rsidRDefault="00697DBA" w:rsidP="000A2B55"/>
          <w:p w14:paraId="269CD423" w14:textId="7EC8DD64" w:rsidR="00697DBA" w:rsidRPr="00307C8A" w:rsidRDefault="00697DBA" w:rsidP="00697DBA">
            <w:pPr>
              <w:jc w:val="center"/>
              <w:rPr>
                <w:b/>
                <w:bCs/>
              </w:rPr>
            </w:pPr>
            <w:r w:rsidRPr="00307C8A">
              <w:rPr>
                <w:b/>
                <w:bCs/>
                <w:color w:val="31849B" w:themeColor="accent5" w:themeShade="BF"/>
              </w:rPr>
              <w:t>MALICA</w:t>
            </w:r>
          </w:p>
        </w:tc>
        <w:tc>
          <w:tcPr>
            <w:tcW w:w="2409" w:type="dxa"/>
            <w:shd w:val="clear" w:color="auto" w:fill="auto"/>
          </w:tcPr>
          <w:p w14:paraId="656A9A03" w14:textId="77777777" w:rsidR="00697DBA" w:rsidRDefault="00697DBA" w:rsidP="00697DBA">
            <w:pPr>
              <w:jc w:val="center"/>
            </w:pPr>
            <w:r>
              <w:t>Razgibaj se</w:t>
            </w:r>
          </w:p>
          <w:p w14:paraId="45A342D3" w14:textId="77777777" w:rsidR="00697DBA" w:rsidRDefault="00697DBA" w:rsidP="00697DBA"/>
          <w:p w14:paraId="23477B69" w14:textId="1D6AA5BD" w:rsidR="00697DBA" w:rsidRDefault="00697DBA" w:rsidP="00697DBA">
            <w:r>
              <w:rPr>
                <w:noProof/>
              </w:rPr>
              <w:drawing>
                <wp:inline distT="0" distB="0" distL="0" distR="0" wp14:anchorId="1F650B12" wp14:editId="0231066F">
                  <wp:extent cx="1383665" cy="520700"/>
                  <wp:effectExtent l="0" t="0" r="698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6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562E0F" w14:textId="77777777" w:rsidR="00697DBA" w:rsidRDefault="00697DBA" w:rsidP="00697DBA"/>
          <w:p w14:paraId="13DA82F4" w14:textId="77777777" w:rsidR="00307C8A" w:rsidRDefault="00307C8A" w:rsidP="00697DBA">
            <w:pPr>
              <w:jc w:val="center"/>
            </w:pPr>
          </w:p>
          <w:p w14:paraId="322BDB7C" w14:textId="77777777" w:rsidR="00307C8A" w:rsidRDefault="00307C8A" w:rsidP="00697DBA">
            <w:pPr>
              <w:jc w:val="center"/>
            </w:pPr>
          </w:p>
          <w:p w14:paraId="4A733A7B" w14:textId="77777777" w:rsidR="00307C8A" w:rsidRDefault="00307C8A" w:rsidP="00697DBA">
            <w:pPr>
              <w:jc w:val="center"/>
            </w:pPr>
          </w:p>
          <w:p w14:paraId="672AD055" w14:textId="77777777" w:rsidR="00307C8A" w:rsidRDefault="00307C8A" w:rsidP="00697DBA">
            <w:pPr>
              <w:jc w:val="center"/>
            </w:pPr>
          </w:p>
          <w:p w14:paraId="69831176" w14:textId="41975F2B" w:rsidR="00697DBA" w:rsidRPr="00307C8A" w:rsidRDefault="00697DBA" w:rsidP="00697DBA">
            <w:pPr>
              <w:jc w:val="center"/>
              <w:rPr>
                <w:b/>
                <w:bCs/>
              </w:rPr>
            </w:pPr>
            <w:r w:rsidRPr="00307C8A">
              <w:rPr>
                <w:b/>
                <w:bCs/>
                <w:color w:val="31849B" w:themeColor="accent5" w:themeShade="BF"/>
              </w:rPr>
              <w:t>MALICA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5C57563" w14:textId="77777777" w:rsidR="00697DBA" w:rsidRDefault="00697DBA" w:rsidP="00697DBA">
            <w:pPr>
              <w:jc w:val="center"/>
            </w:pPr>
            <w:r>
              <w:t>Razgibaj se</w:t>
            </w:r>
          </w:p>
          <w:p w14:paraId="333552D3" w14:textId="77777777" w:rsidR="00697DBA" w:rsidRDefault="00697DBA" w:rsidP="00697DBA"/>
          <w:p w14:paraId="1FB725DF" w14:textId="34CA3313" w:rsidR="00697DBA" w:rsidRDefault="00697DBA" w:rsidP="00697DBA">
            <w:r>
              <w:rPr>
                <w:noProof/>
              </w:rPr>
              <w:drawing>
                <wp:inline distT="0" distB="0" distL="0" distR="0" wp14:anchorId="4C163E3D" wp14:editId="24275EF5">
                  <wp:extent cx="1384300" cy="1035685"/>
                  <wp:effectExtent l="0" t="0" r="635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03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349ED9" w14:textId="77777777" w:rsidR="00697DBA" w:rsidRDefault="00697DBA" w:rsidP="00697DBA"/>
          <w:p w14:paraId="657D78AB" w14:textId="77777777" w:rsidR="00697DBA" w:rsidRDefault="00697DBA" w:rsidP="00697DBA">
            <w:pPr>
              <w:jc w:val="center"/>
              <w:rPr>
                <w:b/>
                <w:bCs/>
                <w:color w:val="943634" w:themeColor="accent2" w:themeShade="BF"/>
              </w:rPr>
            </w:pPr>
          </w:p>
          <w:p w14:paraId="6441D865" w14:textId="58AFA5EE" w:rsidR="00697DBA" w:rsidRPr="00697DBA" w:rsidRDefault="00697DBA" w:rsidP="00697DBA">
            <w:pPr>
              <w:jc w:val="center"/>
              <w:rPr>
                <w:b/>
                <w:bCs/>
              </w:rPr>
            </w:pPr>
            <w:r w:rsidRPr="00307C8A">
              <w:rPr>
                <w:b/>
                <w:bCs/>
                <w:color w:val="31849B" w:themeColor="accent5" w:themeShade="BF"/>
              </w:rPr>
              <w:t>MALICA</w:t>
            </w:r>
          </w:p>
        </w:tc>
        <w:tc>
          <w:tcPr>
            <w:tcW w:w="2977" w:type="dxa"/>
            <w:shd w:val="clear" w:color="auto" w:fill="auto"/>
          </w:tcPr>
          <w:p w14:paraId="75E53564" w14:textId="5A579851" w:rsidR="00697DBA" w:rsidRDefault="00697DBA" w:rsidP="00697DBA">
            <w:pPr>
              <w:jc w:val="center"/>
            </w:pPr>
            <w:r>
              <w:t>Razgibaj se</w:t>
            </w:r>
          </w:p>
          <w:p w14:paraId="6D7B527C" w14:textId="77777777" w:rsidR="00307C8A" w:rsidRDefault="00307C8A" w:rsidP="00697DBA">
            <w:pPr>
              <w:jc w:val="center"/>
            </w:pPr>
          </w:p>
          <w:p w14:paraId="6D197B30" w14:textId="1136E613" w:rsidR="00697DBA" w:rsidRDefault="00307C8A" w:rsidP="00307C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25265F" wp14:editId="55F4277F">
                  <wp:extent cx="1303198" cy="981075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357" cy="987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97DED8" w14:textId="77777777" w:rsidR="00697DBA" w:rsidRPr="00307C8A" w:rsidRDefault="00697DBA" w:rsidP="00697DBA">
            <w:pPr>
              <w:rPr>
                <w:color w:val="31849B" w:themeColor="accent5" w:themeShade="BF"/>
              </w:rPr>
            </w:pPr>
          </w:p>
          <w:p w14:paraId="0BC99508" w14:textId="77777777" w:rsidR="00307C8A" w:rsidRDefault="00307C8A" w:rsidP="00697DBA">
            <w:pPr>
              <w:jc w:val="center"/>
              <w:rPr>
                <w:b/>
                <w:bCs/>
                <w:color w:val="31849B" w:themeColor="accent5" w:themeShade="BF"/>
              </w:rPr>
            </w:pPr>
          </w:p>
          <w:p w14:paraId="4D17968C" w14:textId="129C287A" w:rsidR="00697DBA" w:rsidRPr="00697DBA" w:rsidRDefault="00697DBA" w:rsidP="00697DBA">
            <w:pPr>
              <w:jc w:val="center"/>
              <w:rPr>
                <w:b/>
                <w:bCs/>
              </w:rPr>
            </w:pPr>
            <w:r w:rsidRPr="00307C8A">
              <w:rPr>
                <w:b/>
                <w:bCs/>
                <w:color w:val="31849B" w:themeColor="accent5" w:themeShade="BF"/>
              </w:rPr>
              <w:t>MALICA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76CCFEF" w14:textId="77777777" w:rsidR="00697DBA" w:rsidRDefault="00697DBA" w:rsidP="00697DBA">
            <w:pPr>
              <w:jc w:val="center"/>
            </w:pPr>
            <w:r>
              <w:t>Razgibaj se</w:t>
            </w:r>
          </w:p>
          <w:p w14:paraId="2471EE73" w14:textId="77777777" w:rsidR="00697DBA" w:rsidRDefault="00697DBA" w:rsidP="00697DBA"/>
          <w:p w14:paraId="41D57789" w14:textId="4DBAE339" w:rsidR="00697DBA" w:rsidRDefault="00307C8A" w:rsidP="00697DBA">
            <w:r>
              <w:rPr>
                <w:noProof/>
              </w:rPr>
              <w:drawing>
                <wp:inline distT="0" distB="0" distL="0" distR="0" wp14:anchorId="15ABD9AD" wp14:editId="28C2D7D9">
                  <wp:extent cx="1473835" cy="1180465"/>
                  <wp:effectExtent l="0" t="0" r="0" b="63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835" cy="118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57A0BB" w14:textId="77777777" w:rsidR="00697DBA" w:rsidRDefault="00697DBA" w:rsidP="00697DBA"/>
          <w:p w14:paraId="1CF75C5E" w14:textId="7DBDF73A" w:rsidR="00697DBA" w:rsidRPr="00697DBA" w:rsidRDefault="00697DBA" w:rsidP="00697DBA">
            <w:pPr>
              <w:jc w:val="center"/>
              <w:rPr>
                <w:b/>
                <w:bCs/>
              </w:rPr>
            </w:pPr>
            <w:r w:rsidRPr="00307C8A">
              <w:rPr>
                <w:b/>
                <w:bCs/>
                <w:color w:val="31849B" w:themeColor="accent5" w:themeShade="BF"/>
              </w:rPr>
              <w:t>MALICA</w:t>
            </w:r>
          </w:p>
        </w:tc>
      </w:tr>
      <w:tr w:rsidR="00697DBA" w:rsidRPr="009307AB" w14:paraId="2B955DF7" w14:textId="77777777" w:rsidTr="00697DBA">
        <w:trPr>
          <w:trHeight w:val="792"/>
        </w:trPr>
        <w:tc>
          <w:tcPr>
            <w:tcW w:w="1273" w:type="dxa"/>
            <w:shd w:val="clear" w:color="auto" w:fill="DAEEF3" w:themeFill="accent5" w:themeFillTint="33"/>
            <w:noWrap/>
            <w:vAlign w:val="center"/>
          </w:tcPr>
          <w:p w14:paraId="17715E83" w14:textId="12C2E67B" w:rsidR="00697DBA" w:rsidRPr="009307AB" w:rsidRDefault="00307C8A" w:rsidP="00EC256D">
            <w:pPr>
              <w:pStyle w:val="Naslov3"/>
            </w:pPr>
            <w:r>
              <w:t>10.30-11.45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3438F85" w14:textId="38D36969" w:rsidR="00697DBA" w:rsidRPr="009307AB" w:rsidRDefault="00697DBA" w:rsidP="000A2B55"/>
        </w:tc>
        <w:tc>
          <w:tcPr>
            <w:tcW w:w="2409" w:type="dxa"/>
            <w:shd w:val="clear" w:color="auto" w:fill="auto"/>
          </w:tcPr>
          <w:p w14:paraId="01E5C98C" w14:textId="27315F35" w:rsidR="00697DBA" w:rsidRPr="009307AB" w:rsidRDefault="00697DBA" w:rsidP="000A2B55"/>
        </w:tc>
        <w:tc>
          <w:tcPr>
            <w:tcW w:w="2410" w:type="dxa"/>
            <w:shd w:val="clear" w:color="auto" w:fill="F2F2F2" w:themeFill="background1" w:themeFillShade="F2"/>
          </w:tcPr>
          <w:p w14:paraId="6771A672" w14:textId="3F2FBB00" w:rsidR="00697DBA" w:rsidRPr="009307AB" w:rsidRDefault="00697DBA" w:rsidP="000A2B55"/>
        </w:tc>
        <w:tc>
          <w:tcPr>
            <w:tcW w:w="2977" w:type="dxa"/>
            <w:shd w:val="clear" w:color="auto" w:fill="auto"/>
          </w:tcPr>
          <w:p w14:paraId="0E0B522A" w14:textId="631478CF" w:rsidR="00697DBA" w:rsidRPr="009307AB" w:rsidRDefault="00697DBA" w:rsidP="000A2B55"/>
        </w:tc>
        <w:tc>
          <w:tcPr>
            <w:tcW w:w="2551" w:type="dxa"/>
            <w:shd w:val="clear" w:color="auto" w:fill="F2F2F2" w:themeFill="background1" w:themeFillShade="F2"/>
          </w:tcPr>
          <w:p w14:paraId="635BCB34" w14:textId="1B38D96A" w:rsidR="00697DBA" w:rsidRPr="009307AB" w:rsidRDefault="00697DBA" w:rsidP="000A2B55"/>
        </w:tc>
      </w:tr>
      <w:tr w:rsidR="00697DBA" w:rsidRPr="009307AB" w14:paraId="35987D49" w14:textId="77777777" w:rsidTr="00697DBA">
        <w:trPr>
          <w:trHeight w:val="792"/>
        </w:trPr>
        <w:tc>
          <w:tcPr>
            <w:tcW w:w="1273" w:type="dxa"/>
            <w:shd w:val="clear" w:color="auto" w:fill="DAEEF3" w:themeFill="accent5" w:themeFillTint="33"/>
            <w:noWrap/>
            <w:vAlign w:val="center"/>
          </w:tcPr>
          <w:p w14:paraId="1C42975D" w14:textId="20BF2590" w:rsidR="00697DBA" w:rsidRPr="009307AB" w:rsidRDefault="00697DBA" w:rsidP="00EC256D">
            <w:pPr>
              <w:pStyle w:val="Naslov3"/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41B57AF7" w14:textId="5CC3F918" w:rsidR="00697DBA" w:rsidRPr="009307AB" w:rsidRDefault="00697DBA" w:rsidP="000A2B55"/>
        </w:tc>
        <w:tc>
          <w:tcPr>
            <w:tcW w:w="2409" w:type="dxa"/>
            <w:shd w:val="clear" w:color="auto" w:fill="auto"/>
          </w:tcPr>
          <w:p w14:paraId="6A3B27B3" w14:textId="4563FB9D" w:rsidR="00697DBA" w:rsidRPr="009307AB" w:rsidRDefault="00697DBA" w:rsidP="000A2B55"/>
        </w:tc>
        <w:tc>
          <w:tcPr>
            <w:tcW w:w="2410" w:type="dxa"/>
            <w:shd w:val="clear" w:color="auto" w:fill="F2F2F2" w:themeFill="background1" w:themeFillShade="F2"/>
          </w:tcPr>
          <w:p w14:paraId="7A6EF349" w14:textId="294845D9" w:rsidR="00697DBA" w:rsidRPr="009307AB" w:rsidRDefault="00697DBA" w:rsidP="000A2B55"/>
        </w:tc>
        <w:tc>
          <w:tcPr>
            <w:tcW w:w="2977" w:type="dxa"/>
            <w:shd w:val="clear" w:color="auto" w:fill="auto"/>
          </w:tcPr>
          <w:p w14:paraId="0D7841FE" w14:textId="6AF4D676" w:rsidR="00697DBA" w:rsidRPr="009307AB" w:rsidRDefault="00697DBA" w:rsidP="000A2B55"/>
        </w:tc>
        <w:tc>
          <w:tcPr>
            <w:tcW w:w="2551" w:type="dxa"/>
            <w:shd w:val="clear" w:color="auto" w:fill="F2F2F2" w:themeFill="background1" w:themeFillShade="F2"/>
          </w:tcPr>
          <w:p w14:paraId="59885429" w14:textId="56D5DADE" w:rsidR="00697DBA" w:rsidRPr="009307AB" w:rsidRDefault="00697DBA" w:rsidP="000A2B55"/>
        </w:tc>
      </w:tr>
      <w:tr w:rsidR="00697DBA" w:rsidRPr="009307AB" w14:paraId="0790D3A1" w14:textId="77777777" w:rsidTr="00697DBA">
        <w:trPr>
          <w:trHeight w:val="792"/>
        </w:trPr>
        <w:tc>
          <w:tcPr>
            <w:tcW w:w="1273" w:type="dxa"/>
            <w:shd w:val="clear" w:color="auto" w:fill="DAEEF3" w:themeFill="accent5" w:themeFillTint="33"/>
            <w:noWrap/>
            <w:vAlign w:val="center"/>
          </w:tcPr>
          <w:p w14:paraId="360B3575" w14:textId="7D26981D" w:rsidR="00697DBA" w:rsidRPr="009307AB" w:rsidRDefault="00697DBA" w:rsidP="00EC256D">
            <w:pPr>
              <w:pStyle w:val="Naslov3"/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670E9E78" w14:textId="0A1EAB18" w:rsidR="00697DBA" w:rsidRPr="009307AB" w:rsidRDefault="00697DBA" w:rsidP="000A2B55"/>
        </w:tc>
        <w:tc>
          <w:tcPr>
            <w:tcW w:w="2409" w:type="dxa"/>
            <w:shd w:val="clear" w:color="auto" w:fill="auto"/>
          </w:tcPr>
          <w:p w14:paraId="36E2610C" w14:textId="17D1F4CF" w:rsidR="00697DBA" w:rsidRPr="009307AB" w:rsidRDefault="00697DBA" w:rsidP="000A2B55"/>
        </w:tc>
        <w:tc>
          <w:tcPr>
            <w:tcW w:w="2410" w:type="dxa"/>
            <w:shd w:val="clear" w:color="auto" w:fill="F2F2F2" w:themeFill="background1" w:themeFillShade="F2"/>
          </w:tcPr>
          <w:p w14:paraId="25B1E214" w14:textId="46B350EC" w:rsidR="00697DBA" w:rsidRPr="009307AB" w:rsidRDefault="00697DBA" w:rsidP="000A2B55"/>
        </w:tc>
        <w:tc>
          <w:tcPr>
            <w:tcW w:w="2977" w:type="dxa"/>
            <w:shd w:val="clear" w:color="auto" w:fill="auto"/>
          </w:tcPr>
          <w:p w14:paraId="343ACF24" w14:textId="14EE79B0" w:rsidR="00697DBA" w:rsidRPr="009307AB" w:rsidRDefault="00697DBA" w:rsidP="000A2B55"/>
        </w:tc>
        <w:tc>
          <w:tcPr>
            <w:tcW w:w="2551" w:type="dxa"/>
            <w:shd w:val="clear" w:color="auto" w:fill="F2F2F2" w:themeFill="background1" w:themeFillShade="F2"/>
          </w:tcPr>
          <w:p w14:paraId="4F29628E" w14:textId="078DEB1D" w:rsidR="00697DBA" w:rsidRPr="009307AB" w:rsidRDefault="00697DBA" w:rsidP="000A2B55"/>
        </w:tc>
      </w:tr>
    </w:tbl>
    <w:p w14:paraId="770C96E4" w14:textId="77777777" w:rsidR="00441DD7" w:rsidRPr="00104B1F" w:rsidRDefault="00441DD7" w:rsidP="00B203D0"/>
    <w:sectPr w:rsidR="00441DD7" w:rsidRPr="00104B1F" w:rsidSect="009307AB">
      <w:pgSz w:w="16838" w:h="11906" w:orient="landscape" w:code="9"/>
      <w:pgMar w:top="964" w:right="1077" w:bottom="96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9B138" w14:textId="77777777" w:rsidR="005F1A32" w:rsidRDefault="005F1A32" w:rsidP="00B9109F">
      <w:r>
        <w:separator/>
      </w:r>
    </w:p>
  </w:endnote>
  <w:endnote w:type="continuationSeparator" w:id="0">
    <w:p w14:paraId="07D95AA9" w14:textId="77777777" w:rsidR="005F1A32" w:rsidRDefault="005F1A32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796E5" w14:textId="77777777" w:rsidR="005F1A32" w:rsidRDefault="005F1A32" w:rsidP="00B9109F">
      <w:r>
        <w:separator/>
      </w:r>
    </w:p>
  </w:footnote>
  <w:footnote w:type="continuationSeparator" w:id="0">
    <w:p w14:paraId="1824E2CD" w14:textId="77777777" w:rsidR="005F1A32" w:rsidRDefault="005F1A32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843FB"/>
    <w:multiLevelType w:val="multilevel"/>
    <w:tmpl w:val="04090023"/>
    <w:styleLink w:val="lenOdsek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A6651F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7A292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BA"/>
    <w:rsid w:val="00035F51"/>
    <w:rsid w:val="000A2B55"/>
    <w:rsid w:val="000F580C"/>
    <w:rsid w:val="00104B1F"/>
    <w:rsid w:val="00112018"/>
    <w:rsid w:val="001C0E32"/>
    <w:rsid w:val="001C70A2"/>
    <w:rsid w:val="001E0505"/>
    <w:rsid w:val="002A578C"/>
    <w:rsid w:val="002F1CE7"/>
    <w:rsid w:val="00307C8A"/>
    <w:rsid w:val="00350D85"/>
    <w:rsid w:val="00363071"/>
    <w:rsid w:val="003A7DAF"/>
    <w:rsid w:val="003D4411"/>
    <w:rsid w:val="00441DD7"/>
    <w:rsid w:val="004E0B73"/>
    <w:rsid w:val="00544B7B"/>
    <w:rsid w:val="00555C19"/>
    <w:rsid w:val="005721AC"/>
    <w:rsid w:val="005E48EC"/>
    <w:rsid w:val="005F1A32"/>
    <w:rsid w:val="00632D2F"/>
    <w:rsid w:val="00697DBA"/>
    <w:rsid w:val="006E1F51"/>
    <w:rsid w:val="00745595"/>
    <w:rsid w:val="007745C4"/>
    <w:rsid w:val="008156AD"/>
    <w:rsid w:val="008B19BB"/>
    <w:rsid w:val="009307AB"/>
    <w:rsid w:val="00964F89"/>
    <w:rsid w:val="009E59D1"/>
    <w:rsid w:val="00A1052D"/>
    <w:rsid w:val="00AC51C3"/>
    <w:rsid w:val="00AE2F13"/>
    <w:rsid w:val="00B203D0"/>
    <w:rsid w:val="00B9109F"/>
    <w:rsid w:val="00BC6536"/>
    <w:rsid w:val="00C21DF9"/>
    <w:rsid w:val="00C22695"/>
    <w:rsid w:val="00CE1A30"/>
    <w:rsid w:val="00D324AF"/>
    <w:rsid w:val="00D826C2"/>
    <w:rsid w:val="00DA4D61"/>
    <w:rsid w:val="00DE1795"/>
    <w:rsid w:val="00EC256D"/>
    <w:rsid w:val="00F158A4"/>
    <w:rsid w:val="00F27739"/>
    <w:rsid w:val="00F34D8F"/>
    <w:rsid w:val="00F86D2B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A25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04B1F"/>
    <w:rPr>
      <w:rFonts w:ascii="Century Gothic" w:hAnsi="Century Gothic"/>
    </w:rPr>
  </w:style>
  <w:style w:type="paragraph" w:styleId="Naslov1">
    <w:name w:val="heading 1"/>
    <w:basedOn w:val="Navaden"/>
    <w:next w:val="Navaden"/>
    <w:link w:val="Naslov1Znak"/>
    <w:qFormat/>
    <w:rsid w:val="00104B1F"/>
    <w:pPr>
      <w:outlineLvl w:val="0"/>
    </w:pPr>
    <w:rPr>
      <w:b/>
      <w:sz w:val="32"/>
      <w:szCs w:val="32"/>
    </w:rPr>
  </w:style>
  <w:style w:type="paragraph" w:styleId="Naslov2">
    <w:name w:val="heading 2"/>
    <w:basedOn w:val="Naslov1"/>
    <w:next w:val="Navaden"/>
    <w:link w:val="Naslov2Znak"/>
    <w:qFormat/>
    <w:rsid w:val="00104B1F"/>
    <w:pPr>
      <w:jc w:val="right"/>
      <w:outlineLvl w:val="1"/>
    </w:pPr>
    <w:rPr>
      <w:color w:val="595959" w:themeColor="text1" w:themeTint="A6"/>
    </w:rPr>
  </w:style>
  <w:style w:type="paragraph" w:styleId="Naslov3">
    <w:name w:val="heading 3"/>
    <w:basedOn w:val="Navaden"/>
    <w:next w:val="Navaden"/>
    <w:link w:val="Naslov3Znak"/>
    <w:qFormat/>
    <w:rsid w:val="009307AB"/>
    <w:pPr>
      <w:jc w:val="center"/>
      <w:outlineLvl w:val="2"/>
    </w:pPr>
    <w:rPr>
      <w:szCs w:val="32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04B1F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04B1F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104B1F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104B1F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104B1F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104B1F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Naslov1Znak"/>
    <w:link w:val="Naslov3"/>
    <w:rsid w:val="009307AB"/>
    <w:rPr>
      <w:rFonts w:ascii="Century Gothic" w:hAnsi="Century Gothic"/>
      <w:b w:val="0"/>
      <w:sz w:val="32"/>
      <w:szCs w:val="32"/>
    </w:rPr>
  </w:style>
  <w:style w:type="character" w:customStyle="1" w:styleId="Naslov1Znak">
    <w:name w:val="Naslov 1 Znak"/>
    <w:basedOn w:val="Privzetapisavaodstavka"/>
    <w:link w:val="Naslov1"/>
    <w:rsid w:val="00104B1F"/>
    <w:rPr>
      <w:rFonts w:ascii="Century Gothic" w:hAnsi="Century Gothic"/>
      <w:b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104B1F"/>
    <w:rPr>
      <w:rFonts w:ascii="Century Gothic" w:hAnsi="Century Gothic"/>
      <w:b/>
      <w:color w:val="595959" w:themeColor="text1" w:themeTint="A6"/>
      <w:sz w:val="32"/>
      <w:szCs w:val="32"/>
    </w:rPr>
  </w:style>
  <w:style w:type="paragraph" w:styleId="Besedilooblaka">
    <w:name w:val="Balloon Text"/>
    <w:basedOn w:val="Navaden"/>
    <w:semiHidden/>
    <w:unhideWhenUsed/>
    <w:rsid w:val="00104B1F"/>
    <w:rPr>
      <w:rFonts w:ascii="Tahoma" w:hAnsi="Tahoma" w:cs="Tahoma"/>
      <w:szCs w:val="16"/>
    </w:rPr>
  </w:style>
  <w:style w:type="character" w:styleId="Besedilooznabemesta">
    <w:name w:val="Placeholder Text"/>
    <w:basedOn w:val="Privzetapisavaodstavka"/>
    <w:uiPriority w:val="99"/>
    <w:semiHidden/>
    <w:rsid w:val="00104B1F"/>
    <w:rPr>
      <w:rFonts w:ascii="Century Gothic" w:hAnsi="Century Gothic"/>
      <w:color w:val="595959" w:themeColor="text1" w:themeTint="A6"/>
    </w:rPr>
  </w:style>
  <w:style w:type="table" w:styleId="Tabelamrea">
    <w:name w:val="Table Grid"/>
    <w:basedOn w:val="Navadnatabela"/>
    <w:rsid w:val="001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104B1F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rsid w:val="00104B1F"/>
    <w:rPr>
      <w:rFonts w:ascii="Century Gothic" w:hAnsi="Century Gothic"/>
    </w:rPr>
  </w:style>
  <w:style w:type="paragraph" w:styleId="Noga">
    <w:name w:val="footer"/>
    <w:basedOn w:val="Navaden"/>
    <w:link w:val="NogaZnak"/>
    <w:unhideWhenUsed/>
    <w:rsid w:val="00104B1F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rsid w:val="00104B1F"/>
    <w:rPr>
      <w:rFonts w:ascii="Century Gothic" w:hAnsi="Century Gothic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104B1F"/>
  </w:style>
  <w:style w:type="paragraph" w:styleId="Blokbesedila">
    <w:name w:val="Block Text"/>
    <w:basedOn w:val="Navaden"/>
    <w:semiHidden/>
    <w:unhideWhenUsed/>
    <w:rsid w:val="00104B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lobesedila">
    <w:name w:val="Body Text"/>
    <w:basedOn w:val="Navaden"/>
    <w:link w:val="TelobesedilaZnak"/>
    <w:semiHidden/>
    <w:unhideWhenUsed/>
    <w:rsid w:val="00104B1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104B1F"/>
    <w:rPr>
      <w:rFonts w:ascii="Century Gothic" w:hAnsi="Century Gothic"/>
    </w:rPr>
  </w:style>
  <w:style w:type="paragraph" w:styleId="Telobesedila2">
    <w:name w:val="Body Text 2"/>
    <w:basedOn w:val="Navaden"/>
    <w:link w:val="Telobesedila2Znak"/>
    <w:semiHidden/>
    <w:unhideWhenUsed/>
    <w:rsid w:val="00104B1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104B1F"/>
    <w:rPr>
      <w:rFonts w:ascii="Century Gothic" w:hAnsi="Century Gothic"/>
    </w:rPr>
  </w:style>
  <w:style w:type="paragraph" w:styleId="Telobesedila3">
    <w:name w:val="Body Text 3"/>
    <w:basedOn w:val="Navaden"/>
    <w:link w:val="Telobesedila3Znak"/>
    <w:semiHidden/>
    <w:unhideWhenUsed/>
    <w:rsid w:val="00104B1F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104B1F"/>
    <w:rPr>
      <w:rFonts w:ascii="Century Gothic" w:hAnsi="Century Gothic"/>
      <w:szCs w:val="16"/>
    </w:rPr>
  </w:style>
  <w:style w:type="paragraph" w:styleId="Telobesedila-prvizamik">
    <w:name w:val="Body Text First Indent"/>
    <w:basedOn w:val="Telobesedila"/>
    <w:link w:val="Telobesedila-prvizamikZnak"/>
    <w:semiHidden/>
    <w:unhideWhenUsed/>
    <w:rsid w:val="00104B1F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semiHidden/>
    <w:rsid w:val="00104B1F"/>
    <w:rPr>
      <w:rFonts w:ascii="Century Gothic" w:hAnsi="Century Gothic"/>
    </w:rPr>
  </w:style>
  <w:style w:type="paragraph" w:styleId="Telobesedila-zamik">
    <w:name w:val="Body Text Indent"/>
    <w:basedOn w:val="Navaden"/>
    <w:link w:val="Telobesedila-zamikZnak"/>
    <w:semiHidden/>
    <w:unhideWhenUsed/>
    <w:rsid w:val="00104B1F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104B1F"/>
    <w:rPr>
      <w:rFonts w:ascii="Century Gothic" w:hAnsi="Century Gothic"/>
    </w:rPr>
  </w:style>
  <w:style w:type="paragraph" w:styleId="Telobesedila-prvizamik2">
    <w:name w:val="Body Text First Indent 2"/>
    <w:basedOn w:val="Telobesedila-zamik"/>
    <w:link w:val="Telobesedila-prvizamik2Znak"/>
    <w:semiHidden/>
    <w:unhideWhenUsed/>
    <w:rsid w:val="00104B1F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semiHidden/>
    <w:rsid w:val="00104B1F"/>
    <w:rPr>
      <w:rFonts w:ascii="Century Gothic" w:hAnsi="Century Gothic"/>
    </w:rPr>
  </w:style>
  <w:style w:type="paragraph" w:styleId="Telobesedila-zamik2">
    <w:name w:val="Body Text Indent 2"/>
    <w:basedOn w:val="Navaden"/>
    <w:link w:val="Telobesedila-zamik2Znak"/>
    <w:semiHidden/>
    <w:unhideWhenUsed/>
    <w:rsid w:val="00104B1F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104B1F"/>
    <w:rPr>
      <w:rFonts w:ascii="Century Gothic" w:hAnsi="Century Gothic"/>
    </w:rPr>
  </w:style>
  <w:style w:type="paragraph" w:styleId="Telobesedila-zamik3">
    <w:name w:val="Body Text Indent 3"/>
    <w:basedOn w:val="Navaden"/>
    <w:link w:val="Telobesedila-zamik3Znak"/>
    <w:semiHidden/>
    <w:unhideWhenUsed/>
    <w:rsid w:val="00104B1F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semiHidden/>
    <w:rsid w:val="00104B1F"/>
    <w:rPr>
      <w:rFonts w:ascii="Century Gothic" w:hAnsi="Century Gothic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104B1F"/>
    <w:rPr>
      <w:rFonts w:ascii="Century Gothic" w:hAnsi="Century Gothic"/>
      <w:b/>
      <w:bCs/>
      <w:i/>
      <w:iCs/>
      <w:spacing w:val="5"/>
    </w:rPr>
  </w:style>
  <w:style w:type="paragraph" w:styleId="Napis">
    <w:name w:val="caption"/>
    <w:basedOn w:val="Navaden"/>
    <w:next w:val="Navaden"/>
    <w:semiHidden/>
    <w:unhideWhenUsed/>
    <w:qFormat/>
    <w:rsid w:val="00104B1F"/>
    <w:pPr>
      <w:spacing w:after="200"/>
    </w:pPr>
    <w:rPr>
      <w:i/>
      <w:iCs/>
      <w:color w:val="1F497D" w:themeColor="text2"/>
      <w:szCs w:val="18"/>
    </w:rPr>
  </w:style>
  <w:style w:type="paragraph" w:styleId="Zakljunipozdrav">
    <w:name w:val="Closing"/>
    <w:basedOn w:val="Navaden"/>
    <w:link w:val="ZakljunipozdravZnak"/>
    <w:semiHidden/>
    <w:unhideWhenUsed/>
    <w:rsid w:val="00104B1F"/>
    <w:pPr>
      <w:ind w:left="4252"/>
    </w:pPr>
  </w:style>
  <w:style w:type="character" w:customStyle="1" w:styleId="ZakljunipozdravZnak">
    <w:name w:val="Zaključni pozdrav Znak"/>
    <w:basedOn w:val="Privzetapisavaodstavka"/>
    <w:link w:val="Zakljunipozdrav"/>
    <w:semiHidden/>
    <w:rsid w:val="00104B1F"/>
    <w:rPr>
      <w:rFonts w:ascii="Century Gothic" w:hAnsi="Century Gothic"/>
    </w:rPr>
  </w:style>
  <w:style w:type="table" w:styleId="Barvnamrea">
    <w:name w:val="Colorful Grid"/>
    <w:basedOn w:val="Navadnatabela"/>
    <w:uiPriority w:val="73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104B1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104B1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104B1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104B1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104B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104B1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104B1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semiHidden/>
    <w:unhideWhenUsed/>
    <w:rsid w:val="00104B1F"/>
    <w:rPr>
      <w:rFonts w:ascii="Century Gothic" w:hAnsi="Century Gothic"/>
      <w:sz w:val="22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04B1F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04B1F"/>
    <w:rPr>
      <w:rFonts w:ascii="Century Gothic" w:hAnsi="Century Gothic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04B1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04B1F"/>
    <w:rPr>
      <w:rFonts w:ascii="Century Gothic" w:hAnsi="Century Gothic"/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104B1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104B1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104B1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104B1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104B1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104B1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104B1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avaden"/>
    <w:next w:val="Navaden"/>
    <w:link w:val="DatumZnak"/>
    <w:semiHidden/>
    <w:unhideWhenUsed/>
    <w:rsid w:val="00104B1F"/>
  </w:style>
  <w:style w:type="character" w:customStyle="1" w:styleId="DatumZnak">
    <w:name w:val="Datum Znak"/>
    <w:basedOn w:val="Privzetapisavaodstavka"/>
    <w:link w:val="Datum"/>
    <w:semiHidden/>
    <w:rsid w:val="00104B1F"/>
    <w:rPr>
      <w:rFonts w:ascii="Century Gothic" w:hAnsi="Century Gothic"/>
    </w:rPr>
  </w:style>
  <w:style w:type="paragraph" w:styleId="Zgradbadokumenta">
    <w:name w:val="Document Map"/>
    <w:basedOn w:val="Navaden"/>
    <w:link w:val="ZgradbadokumentaZnak"/>
    <w:semiHidden/>
    <w:unhideWhenUsed/>
    <w:rsid w:val="00104B1F"/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104B1F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semiHidden/>
    <w:unhideWhenUsed/>
    <w:rsid w:val="00104B1F"/>
  </w:style>
  <w:style w:type="character" w:customStyle="1" w:styleId="E-potnipodpisZnak">
    <w:name w:val="E-poštni podpis Znak"/>
    <w:basedOn w:val="Privzetapisavaodstavka"/>
    <w:link w:val="E-potnipodpis"/>
    <w:semiHidden/>
    <w:rsid w:val="00104B1F"/>
    <w:rPr>
      <w:rFonts w:ascii="Century Gothic" w:hAnsi="Century Gothic"/>
    </w:rPr>
  </w:style>
  <w:style w:type="character" w:styleId="Poudarek">
    <w:name w:val="Emphasis"/>
    <w:basedOn w:val="Privzetapisavaodstavka"/>
    <w:semiHidden/>
    <w:unhideWhenUsed/>
    <w:qFormat/>
    <w:rsid w:val="00104B1F"/>
    <w:rPr>
      <w:rFonts w:ascii="Century Gothic" w:hAnsi="Century Gothic"/>
      <w:i/>
      <w:iCs/>
    </w:rPr>
  </w:style>
  <w:style w:type="character" w:styleId="Konnaopomba-sklic">
    <w:name w:val="endnote reference"/>
    <w:basedOn w:val="Privzetapisavaodstavka"/>
    <w:semiHidden/>
    <w:unhideWhenUsed/>
    <w:rsid w:val="00104B1F"/>
    <w:rPr>
      <w:rFonts w:ascii="Century Gothic" w:hAnsi="Century Gothic"/>
      <w:vertAlign w:val="superscript"/>
    </w:rPr>
  </w:style>
  <w:style w:type="paragraph" w:styleId="Konnaopomba-besedilo">
    <w:name w:val="endnote text"/>
    <w:basedOn w:val="Navaden"/>
    <w:link w:val="Konnaopomba-besediloZnak"/>
    <w:semiHidden/>
    <w:unhideWhenUsed/>
    <w:rsid w:val="00104B1F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104B1F"/>
    <w:rPr>
      <w:rFonts w:ascii="Century Gothic" w:hAnsi="Century Gothic"/>
      <w:szCs w:val="20"/>
    </w:rPr>
  </w:style>
  <w:style w:type="paragraph" w:styleId="Naslovnaslovnika">
    <w:name w:val="envelope address"/>
    <w:basedOn w:val="Navaden"/>
    <w:semiHidden/>
    <w:unhideWhenUsed/>
    <w:rsid w:val="00104B1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Naslovpoiljatelja">
    <w:name w:val="envelope return"/>
    <w:basedOn w:val="Navaden"/>
    <w:semiHidden/>
    <w:unhideWhenUsed/>
    <w:rsid w:val="00104B1F"/>
    <w:rPr>
      <w:rFonts w:eastAsiaTheme="majorEastAsia" w:cstheme="majorBidi"/>
      <w:szCs w:val="20"/>
    </w:rPr>
  </w:style>
  <w:style w:type="character" w:styleId="SledenaHiperpovezava">
    <w:name w:val="FollowedHyperlink"/>
    <w:basedOn w:val="Privzetapisavaodstavka"/>
    <w:semiHidden/>
    <w:unhideWhenUsed/>
    <w:rsid w:val="00104B1F"/>
    <w:rPr>
      <w:rFonts w:ascii="Century Gothic" w:hAnsi="Century Gothic"/>
      <w:color w:val="800080" w:themeColor="followedHyperlink"/>
      <w:u w:val="single"/>
    </w:rPr>
  </w:style>
  <w:style w:type="character" w:styleId="Sprotnaopomba-sklic">
    <w:name w:val="footnote reference"/>
    <w:basedOn w:val="Privzetapisavaodstavka"/>
    <w:semiHidden/>
    <w:unhideWhenUsed/>
    <w:rsid w:val="00104B1F"/>
    <w:rPr>
      <w:rFonts w:ascii="Century Gothic" w:hAnsi="Century Gothic"/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unhideWhenUsed/>
    <w:rsid w:val="00104B1F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04B1F"/>
    <w:rPr>
      <w:rFonts w:ascii="Century Gothic" w:hAnsi="Century Gothic"/>
      <w:szCs w:val="20"/>
    </w:rPr>
  </w:style>
  <w:style w:type="table" w:styleId="Tabelasvetlamrea1">
    <w:name w:val="Grid Table 1 Light"/>
    <w:basedOn w:val="Navadnatabela"/>
    <w:uiPriority w:val="46"/>
    <w:rsid w:val="00104B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104B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104B1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104B1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104B1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104B1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104B1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104B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104B1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104B1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104B1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104B1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104B1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104B1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reatabele3">
    <w:name w:val="Grid Table 3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104B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104B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104B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104B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104B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104B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104B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104B1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104B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104B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104B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104B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104B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104B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104B1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104B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104B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104B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104B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104B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104B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104B1F"/>
    <w:rPr>
      <w:rFonts w:ascii="Century Gothic" w:hAnsi="Century Gothic"/>
      <w:color w:val="2B579A"/>
      <w:shd w:val="clear" w:color="auto" w:fill="E6E6E6"/>
    </w:rPr>
  </w:style>
  <w:style w:type="character" w:customStyle="1" w:styleId="Naslov4Znak">
    <w:name w:val="Naslov 4 Znak"/>
    <w:basedOn w:val="Privzetapisavaodstavka"/>
    <w:link w:val="Naslov4"/>
    <w:semiHidden/>
    <w:rsid w:val="00104B1F"/>
    <w:rPr>
      <w:rFonts w:ascii="Century Gothic" w:eastAsiaTheme="majorEastAsia" w:hAnsi="Century Gothic" w:cstheme="majorBidi"/>
      <w:i/>
      <w:iCs/>
      <w:color w:val="365F91" w:themeColor="accent1" w:themeShade="BF"/>
    </w:rPr>
  </w:style>
  <w:style w:type="character" w:customStyle="1" w:styleId="Naslov5Znak">
    <w:name w:val="Naslov 5 Znak"/>
    <w:basedOn w:val="Privzetapisavaodstavka"/>
    <w:link w:val="Naslov5"/>
    <w:semiHidden/>
    <w:rsid w:val="00104B1F"/>
    <w:rPr>
      <w:rFonts w:ascii="Century Gothic" w:eastAsiaTheme="majorEastAsia" w:hAnsi="Century Gothic" w:cstheme="majorBidi"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semiHidden/>
    <w:rsid w:val="00104B1F"/>
    <w:rPr>
      <w:rFonts w:ascii="Century Gothic" w:eastAsiaTheme="majorEastAsia" w:hAnsi="Century Gothic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semiHidden/>
    <w:rsid w:val="00104B1F"/>
    <w:rPr>
      <w:rFonts w:ascii="Century Gothic" w:eastAsiaTheme="majorEastAsia" w:hAnsi="Century Gothic" w:cstheme="majorBidi"/>
      <w:i/>
      <w:iCs/>
      <w:color w:val="243F60" w:themeColor="accent1" w:themeShade="7F"/>
    </w:rPr>
  </w:style>
  <w:style w:type="character" w:customStyle="1" w:styleId="Naslov8Znak">
    <w:name w:val="Naslov 8 Znak"/>
    <w:basedOn w:val="Privzetapisavaodstavka"/>
    <w:link w:val="Naslov8"/>
    <w:semiHidden/>
    <w:rsid w:val="00104B1F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semiHidden/>
    <w:rsid w:val="00104B1F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semiHidden/>
    <w:unhideWhenUsed/>
    <w:rsid w:val="00104B1F"/>
    <w:rPr>
      <w:rFonts w:ascii="Century Gothic" w:hAnsi="Century Gothic"/>
    </w:rPr>
  </w:style>
  <w:style w:type="paragraph" w:styleId="HTMLnaslov">
    <w:name w:val="HTML Address"/>
    <w:basedOn w:val="Navaden"/>
    <w:link w:val="HTMLnaslovZnak"/>
    <w:semiHidden/>
    <w:unhideWhenUsed/>
    <w:rsid w:val="00104B1F"/>
    <w:rPr>
      <w:i/>
      <w:iCs/>
    </w:rPr>
  </w:style>
  <w:style w:type="character" w:customStyle="1" w:styleId="HTMLnaslovZnak">
    <w:name w:val="HTML naslov Znak"/>
    <w:basedOn w:val="Privzetapisavaodstavka"/>
    <w:link w:val="HTMLnaslov"/>
    <w:semiHidden/>
    <w:rsid w:val="00104B1F"/>
    <w:rPr>
      <w:rFonts w:ascii="Century Gothic" w:hAnsi="Century Gothic"/>
      <w:i/>
      <w:iCs/>
    </w:rPr>
  </w:style>
  <w:style w:type="character" w:styleId="HTML-citat">
    <w:name w:val="HTML Cite"/>
    <w:basedOn w:val="Privzetapisavaodstavka"/>
    <w:semiHidden/>
    <w:unhideWhenUsed/>
    <w:rsid w:val="00104B1F"/>
    <w:rPr>
      <w:rFonts w:ascii="Century Gothic" w:hAnsi="Century Gothic"/>
      <w:i/>
      <w:iCs/>
    </w:rPr>
  </w:style>
  <w:style w:type="character" w:styleId="KodaHTML">
    <w:name w:val="HTML Code"/>
    <w:basedOn w:val="Privzetapisavaodstavka"/>
    <w:semiHidden/>
    <w:unhideWhenUsed/>
    <w:rsid w:val="00104B1F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semiHidden/>
    <w:unhideWhenUsed/>
    <w:rsid w:val="00104B1F"/>
    <w:rPr>
      <w:rFonts w:ascii="Century Gothic" w:hAnsi="Century Gothic"/>
      <w:i/>
      <w:iCs/>
    </w:rPr>
  </w:style>
  <w:style w:type="character" w:styleId="HTML-tipkovnica">
    <w:name w:val="HTML Keyboard"/>
    <w:basedOn w:val="Privzetapisavaodstavka"/>
    <w:semiHidden/>
    <w:unhideWhenUsed/>
    <w:rsid w:val="00104B1F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semiHidden/>
    <w:unhideWhenUsed/>
    <w:rsid w:val="00104B1F"/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104B1F"/>
    <w:rPr>
      <w:rFonts w:ascii="Consolas" w:hAnsi="Consolas"/>
      <w:szCs w:val="20"/>
    </w:rPr>
  </w:style>
  <w:style w:type="character" w:styleId="HTMLvzorec">
    <w:name w:val="HTML Sample"/>
    <w:basedOn w:val="Privzetapisavaodstavka"/>
    <w:semiHidden/>
    <w:unhideWhenUsed/>
    <w:rsid w:val="00104B1F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semiHidden/>
    <w:unhideWhenUsed/>
    <w:rsid w:val="00104B1F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semiHidden/>
    <w:unhideWhenUsed/>
    <w:rsid w:val="00104B1F"/>
    <w:rPr>
      <w:rFonts w:ascii="Century Gothic" w:hAnsi="Century Gothic"/>
      <w:i/>
      <w:iCs/>
    </w:rPr>
  </w:style>
  <w:style w:type="character" w:styleId="Hiperpovezava">
    <w:name w:val="Hyperlink"/>
    <w:basedOn w:val="Privzetapisavaodstavka"/>
    <w:semiHidden/>
    <w:unhideWhenUsed/>
    <w:rsid w:val="00104B1F"/>
    <w:rPr>
      <w:rFonts w:ascii="Century Gothic" w:hAnsi="Century Gothic"/>
      <w:color w:val="0000FF" w:themeColor="hyperlink"/>
      <w:u w:val="single"/>
    </w:rPr>
  </w:style>
  <w:style w:type="paragraph" w:styleId="Stvarnokazalo1">
    <w:name w:val="index 1"/>
    <w:basedOn w:val="Navaden"/>
    <w:next w:val="Navaden"/>
    <w:autoRedefine/>
    <w:semiHidden/>
    <w:unhideWhenUsed/>
    <w:rsid w:val="00104B1F"/>
    <w:pPr>
      <w:ind w:left="220" w:hanging="220"/>
    </w:pPr>
  </w:style>
  <w:style w:type="paragraph" w:styleId="Stvarnokazalo2">
    <w:name w:val="index 2"/>
    <w:basedOn w:val="Navaden"/>
    <w:next w:val="Navaden"/>
    <w:autoRedefine/>
    <w:semiHidden/>
    <w:unhideWhenUsed/>
    <w:rsid w:val="00104B1F"/>
    <w:pPr>
      <w:ind w:left="440" w:hanging="220"/>
    </w:pPr>
  </w:style>
  <w:style w:type="paragraph" w:styleId="Stvarnokazalo3">
    <w:name w:val="index 3"/>
    <w:basedOn w:val="Navaden"/>
    <w:next w:val="Navaden"/>
    <w:autoRedefine/>
    <w:semiHidden/>
    <w:unhideWhenUsed/>
    <w:rsid w:val="00104B1F"/>
    <w:pPr>
      <w:ind w:left="660" w:hanging="220"/>
    </w:pPr>
  </w:style>
  <w:style w:type="paragraph" w:styleId="Stvarnokazalo4">
    <w:name w:val="index 4"/>
    <w:basedOn w:val="Navaden"/>
    <w:next w:val="Navaden"/>
    <w:autoRedefine/>
    <w:semiHidden/>
    <w:unhideWhenUsed/>
    <w:rsid w:val="00104B1F"/>
    <w:pPr>
      <w:ind w:left="880" w:hanging="220"/>
    </w:pPr>
  </w:style>
  <w:style w:type="paragraph" w:styleId="Stvarnokazalo5">
    <w:name w:val="index 5"/>
    <w:basedOn w:val="Navaden"/>
    <w:next w:val="Navaden"/>
    <w:autoRedefine/>
    <w:semiHidden/>
    <w:unhideWhenUsed/>
    <w:rsid w:val="00104B1F"/>
    <w:pPr>
      <w:ind w:left="1100" w:hanging="220"/>
    </w:pPr>
  </w:style>
  <w:style w:type="paragraph" w:styleId="Stvarnokazalo6">
    <w:name w:val="index 6"/>
    <w:basedOn w:val="Navaden"/>
    <w:next w:val="Navaden"/>
    <w:autoRedefine/>
    <w:semiHidden/>
    <w:unhideWhenUsed/>
    <w:rsid w:val="00104B1F"/>
    <w:pPr>
      <w:ind w:left="1320" w:hanging="220"/>
    </w:pPr>
  </w:style>
  <w:style w:type="paragraph" w:styleId="Stvarnokazalo7">
    <w:name w:val="index 7"/>
    <w:basedOn w:val="Navaden"/>
    <w:next w:val="Navaden"/>
    <w:autoRedefine/>
    <w:semiHidden/>
    <w:unhideWhenUsed/>
    <w:rsid w:val="00104B1F"/>
    <w:pPr>
      <w:ind w:left="1540" w:hanging="220"/>
    </w:pPr>
  </w:style>
  <w:style w:type="paragraph" w:styleId="Stvarnokazalo8">
    <w:name w:val="index 8"/>
    <w:basedOn w:val="Navaden"/>
    <w:next w:val="Navaden"/>
    <w:autoRedefine/>
    <w:semiHidden/>
    <w:unhideWhenUsed/>
    <w:rsid w:val="00104B1F"/>
    <w:pPr>
      <w:ind w:left="1760" w:hanging="220"/>
    </w:pPr>
  </w:style>
  <w:style w:type="paragraph" w:styleId="Stvarnokazalo9">
    <w:name w:val="index 9"/>
    <w:basedOn w:val="Navaden"/>
    <w:next w:val="Navaden"/>
    <w:autoRedefine/>
    <w:semiHidden/>
    <w:unhideWhenUsed/>
    <w:rsid w:val="00104B1F"/>
    <w:pPr>
      <w:ind w:left="1980" w:hanging="220"/>
    </w:pPr>
  </w:style>
  <w:style w:type="paragraph" w:styleId="Stvarnokazalo-naslov">
    <w:name w:val="index heading"/>
    <w:basedOn w:val="Navaden"/>
    <w:next w:val="Stvarnokazalo1"/>
    <w:semiHidden/>
    <w:unhideWhenUsed/>
    <w:rsid w:val="00104B1F"/>
    <w:rPr>
      <w:rFonts w:eastAsiaTheme="majorEastAsia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104B1F"/>
    <w:rPr>
      <w:rFonts w:ascii="Century Gothic" w:hAnsi="Century Gothic"/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104B1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104B1F"/>
    <w:rPr>
      <w:rFonts w:ascii="Century Gothic" w:hAnsi="Century Gothic"/>
      <w:i/>
      <w:iCs/>
      <w:color w:val="365F91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104B1F"/>
    <w:rPr>
      <w:rFonts w:ascii="Century Gothic" w:hAnsi="Century Gothic"/>
      <w:b/>
      <w:bCs/>
      <w:caps w:val="0"/>
      <w:smallCaps/>
      <w:color w:val="365F91" w:themeColor="accent1" w:themeShade="BF"/>
      <w:spacing w:val="5"/>
    </w:rPr>
  </w:style>
  <w:style w:type="table" w:styleId="Svetlamrea">
    <w:name w:val="Light Grid"/>
    <w:basedOn w:val="Navadnatabela"/>
    <w:uiPriority w:val="62"/>
    <w:semiHidden/>
    <w:unhideWhenUsed/>
    <w:rsid w:val="00104B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104B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104B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104B1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104B1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104B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104B1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104B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104B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104B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104B1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104B1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104B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104B1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avadnatabela"/>
    <w:uiPriority w:val="60"/>
    <w:rsid w:val="00104B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104B1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104B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104B1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104B1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104B1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104B1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vilkavrstice">
    <w:name w:val="line number"/>
    <w:basedOn w:val="Privzetapisavaodstavka"/>
    <w:semiHidden/>
    <w:unhideWhenUsed/>
    <w:rsid w:val="00104B1F"/>
    <w:rPr>
      <w:rFonts w:ascii="Century Gothic" w:hAnsi="Century Gothic"/>
    </w:rPr>
  </w:style>
  <w:style w:type="paragraph" w:styleId="Seznam">
    <w:name w:val="List"/>
    <w:basedOn w:val="Navaden"/>
    <w:semiHidden/>
    <w:unhideWhenUsed/>
    <w:rsid w:val="00104B1F"/>
    <w:pPr>
      <w:ind w:left="283" w:hanging="283"/>
      <w:contextualSpacing/>
    </w:pPr>
  </w:style>
  <w:style w:type="paragraph" w:styleId="Seznam2">
    <w:name w:val="List 2"/>
    <w:basedOn w:val="Navaden"/>
    <w:semiHidden/>
    <w:unhideWhenUsed/>
    <w:rsid w:val="00104B1F"/>
    <w:pPr>
      <w:ind w:left="566" w:hanging="283"/>
      <w:contextualSpacing/>
    </w:pPr>
  </w:style>
  <w:style w:type="paragraph" w:styleId="Seznam3">
    <w:name w:val="List 3"/>
    <w:basedOn w:val="Navaden"/>
    <w:semiHidden/>
    <w:unhideWhenUsed/>
    <w:rsid w:val="00104B1F"/>
    <w:pPr>
      <w:ind w:left="849" w:hanging="283"/>
      <w:contextualSpacing/>
    </w:pPr>
  </w:style>
  <w:style w:type="paragraph" w:styleId="Seznam4">
    <w:name w:val="List 4"/>
    <w:basedOn w:val="Navaden"/>
    <w:semiHidden/>
    <w:unhideWhenUsed/>
    <w:rsid w:val="00104B1F"/>
    <w:pPr>
      <w:ind w:left="1132" w:hanging="283"/>
      <w:contextualSpacing/>
    </w:pPr>
  </w:style>
  <w:style w:type="paragraph" w:styleId="Seznam5">
    <w:name w:val="List 5"/>
    <w:basedOn w:val="Navaden"/>
    <w:semiHidden/>
    <w:unhideWhenUsed/>
    <w:rsid w:val="00104B1F"/>
    <w:pPr>
      <w:ind w:left="1415" w:hanging="283"/>
      <w:contextualSpacing/>
    </w:pPr>
  </w:style>
  <w:style w:type="paragraph" w:styleId="Oznaenseznam">
    <w:name w:val="List Bullet"/>
    <w:basedOn w:val="Navaden"/>
    <w:semiHidden/>
    <w:unhideWhenUsed/>
    <w:rsid w:val="00104B1F"/>
    <w:pPr>
      <w:numPr>
        <w:numId w:val="1"/>
      </w:numPr>
      <w:contextualSpacing/>
    </w:pPr>
  </w:style>
  <w:style w:type="paragraph" w:styleId="Oznaenseznam2">
    <w:name w:val="List Bullet 2"/>
    <w:basedOn w:val="Navaden"/>
    <w:semiHidden/>
    <w:unhideWhenUsed/>
    <w:rsid w:val="00104B1F"/>
    <w:pPr>
      <w:numPr>
        <w:numId w:val="2"/>
      </w:numPr>
      <w:contextualSpacing/>
    </w:pPr>
  </w:style>
  <w:style w:type="paragraph" w:styleId="Oznaenseznam3">
    <w:name w:val="List Bullet 3"/>
    <w:basedOn w:val="Navaden"/>
    <w:semiHidden/>
    <w:unhideWhenUsed/>
    <w:rsid w:val="00104B1F"/>
    <w:pPr>
      <w:numPr>
        <w:numId w:val="3"/>
      </w:numPr>
      <w:contextualSpacing/>
    </w:pPr>
  </w:style>
  <w:style w:type="paragraph" w:styleId="Oznaenseznam4">
    <w:name w:val="List Bullet 4"/>
    <w:basedOn w:val="Navaden"/>
    <w:semiHidden/>
    <w:unhideWhenUsed/>
    <w:rsid w:val="00104B1F"/>
    <w:pPr>
      <w:numPr>
        <w:numId w:val="4"/>
      </w:numPr>
      <w:contextualSpacing/>
    </w:pPr>
  </w:style>
  <w:style w:type="paragraph" w:styleId="Oznaenseznam5">
    <w:name w:val="List Bullet 5"/>
    <w:basedOn w:val="Navaden"/>
    <w:semiHidden/>
    <w:unhideWhenUsed/>
    <w:rsid w:val="00104B1F"/>
    <w:pPr>
      <w:numPr>
        <w:numId w:val="5"/>
      </w:numPr>
      <w:contextualSpacing/>
    </w:pPr>
  </w:style>
  <w:style w:type="paragraph" w:styleId="Seznam-nadaljevanje">
    <w:name w:val="List Continue"/>
    <w:basedOn w:val="Navaden"/>
    <w:semiHidden/>
    <w:unhideWhenUsed/>
    <w:rsid w:val="00104B1F"/>
    <w:pPr>
      <w:spacing w:after="120"/>
      <w:ind w:left="283"/>
      <w:contextualSpacing/>
    </w:pPr>
  </w:style>
  <w:style w:type="paragraph" w:styleId="Seznam-nadaljevanje2">
    <w:name w:val="List Continue 2"/>
    <w:basedOn w:val="Navaden"/>
    <w:semiHidden/>
    <w:unhideWhenUsed/>
    <w:rsid w:val="00104B1F"/>
    <w:pPr>
      <w:spacing w:after="120"/>
      <w:ind w:left="566"/>
      <w:contextualSpacing/>
    </w:pPr>
  </w:style>
  <w:style w:type="paragraph" w:styleId="Seznam-nadaljevanje3">
    <w:name w:val="List Continue 3"/>
    <w:basedOn w:val="Navaden"/>
    <w:semiHidden/>
    <w:unhideWhenUsed/>
    <w:rsid w:val="00104B1F"/>
    <w:pPr>
      <w:spacing w:after="120"/>
      <w:ind w:left="849"/>
      <w:contextualSpacing/>
    </w:pPr>
  </w:style>
  <w:style w:type="paragraph" w:styleId="Seznam-nadaljevanje4">
    <w:name w:val="List Continue 4"/>
    <w:basedOn w:val="Navaden"/>
    <w:semiHidden/>
    <w:unhideWhenUsed/>
    <w:rsid w:val="00104B1F"/>
    <w:pPr>
      <w:spacing w:after="120"/>
      <w:ind w:left="1132"/>
      <w:contextualSpacing/>
    </w:pPr>
  </w:style>
  <w:style w:type="paragraph" w:styleId="Seznam-nadaljevanje5">
    <w:name w:val="List Continue 5"/>
    <w:basedOn w:val="Navaden"/>
    <w:semiHidden/>
    <w:unhideWhenUsed/>
    <w:rsid w:val="00104B1F"/>
    <w:pPr>
      <w:spacing w:after="120"/>
      <w:ind w:left="1415"/>
      <w:contextualSpacing/>
    </w:pPr>
  </w:style>
  <w:style w:type="paragraph" w:styleId="Otevilenseznam">
    <w:name w:val="List Number"/>
    <w:basedOn w:val="Navaden"/>
    <w:semiHidden/>
    <w:unhideWhenUsed/>
    <w:rsid w:val="00104B1F"/>
    <w:pPr>
      <w:numPr>
        <w:numId w:val="6"/>
      </w:numPr>
      <w:contextualSpacing/>
    </w:pPr>
  </w:style>
  <w:style w:type="paragraph" w:styleId="Otevilenseznam2">
    <w:name w:val="List Number 2"/>
    <w:basedOn w:val="Navaden"/>
    <w:semiHidden/>
    <w:unhideWhenUsed/>
    <w:rsid w:val="00104B1F"/>
    <w:pPr>
      <w:numPr>
        <w:numId w:val="7"/>
      </w:numPr>
      <w:contextualSpacing/>
    </w:pPr>
  </w:style>
  <w:style w:type="paragraph" w:styleId="Otevilenseznam3">
    <w:name w:val="List Number 3"/>
    <w:basedOn w:val="Navaden"/>
    <w:semiHidden/>
    <w:unhideWhenUsed/>
    <w:rsid w:val="00104B1F"/>
    <w:pPr>
      <w:numPr>
        <w:numId w:val="8"/>
      </w:numPr>
      <w:contextualSpacing/>
    </w:pPr>
  </w:style>
  <w:style w:type="paragraph" w:styleId="Otevilenseznam4">
    <w:name w:val="List Number 4"/>
    <w:basedOn w:val="Navaden"/>
    <w:semiHidden/>
    <w:unhideWhenUsed/>
    <w:rsid w:val="00104B1F"/>
    <w:pPr>
      <w:numPr>
        <w:numId w:val="9"/>
      </w:numPr>
      <w:contextualSpacing/>
    </w:pPr>
  </w:style>
  <w:style w:type="paragraph" w:styleId="Otevilenseznam5">
    <w:name w:val="List Number 5"/>
    <w:basedOn w:val="Navaden"/>
    <w:semiHidden/>
    <w:unhideWhenUsed/>
    <w:rsid w:val="00104B1F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104B1F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104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104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104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104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104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104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104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2">
    <w:name w:val="List Table 2"/>
    <w:basedOn w:val="Navadnatabela"/>
    <w:uiPriority w:val="47"/>
    <w:rsid w:val="00104B1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104B1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104B1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104B1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104B1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104B1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104B1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3">
    <w:name w:val="List Table 3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104B1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104B1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104B1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104B1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104B1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104B1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104B1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104B1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104B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104B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104B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104B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104B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104B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104B1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104B1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104B1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104B1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104B1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104B1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104B1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semiHidden/>
    <w:unhideWhenUsed/>
    <w:rsid w:val="00104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semiHidden/>
    <w:rsid w:val="00104B1F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104B1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104B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104B1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104B1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104B1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104B1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104B1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104B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104B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104B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104B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104B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104B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104B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104B1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104B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104B1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104B1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104B1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104B1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104B1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104B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104B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104B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104B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104B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104B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104B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104B1F"/>
    <w:rPr>
      <w:rFonts w:ascii="Century Gothic" w:hAnsi="Century Gothic"/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semiHidden/>
    <w:unhideWhenUsed/>
    <w:rsid w:val="00104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semiHidden/>
    <w:rsid w:val="00104B1F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104B1F"/>
    <w:rPr>
      <w:rFonts w:ascii="Century Gothic" w:hAnsi="Century Gothic"/>
    </w:rPr>
  </w:style>
  <w:style w:type="paragraph" w:styleId="Navadensplet">
    <w:name w:val="Normal (Web)"/>
    <w:basedOn w:val="Navaden"/>
    <w:semiHidden/>
    <w:unhideWhenUsed/>
    <w:rsid w:val="00104B1F"/>
    <w:rPr>
      <w:rFonts w:ascii="Times New Roman" w:hAnsi="Times New Roman"/>
      <w:sz w:val="24"/>
      <w:szCs w:val="24"/>
    </w:rPr>
  </w:style>
  <w:style w:type="paragraph" w:styleId="Navaden-zamik">
    <w:name w:val="Normal Indent"/>
    <w:basedOn w:val="Navaden"/>
    <w:semiHidden/>
    <w:unhideWhenUsed/>
    <w:rsid w:val="00104B1F"/>
    <w:pPr>
      <w:ind w:left="720"/>
    </w:pPr>
  </w:style>
  <w:style w:type="paragraph" w:styleId="Opomba-naslov">
    <w:name w:val="Note Heading"/>
    <w:basedOn w:val="Navaden"/>
    <w:next w:val="Navaden"/>
    <w:link w:val="Opomba-naslovZnak"/>
    <w:semiHidden/>
    <w:unhideWhenUsed/>
    <w:rsid w:val="00104B1F"/>
  </w:style>
  <w:style w:type="character" w:customStyle="1" w:styleId="Opomba-naslovZnak">
    <w:name w:val="Opomba - naslov Znak"/>
    <w:basedOn w:val="Privzetapisavaodstavka"/>
    <w:link w:val="Opomba-naslov"/>
    <w:semiHidden/>
    <w:rsid w:val="00104B1F"/>
    <w:rPr>
      <w:rFonts w:ascii="Century Gothic" w:hAnsi="Century Gothic"/>
    </w:rPr>
  </w:style>
  <w:style w:type="character" w:styleId="tevilkastrani">
    <w:name w:val="page number"/>
    <w:basedOn w:val="Privzetapisavaodstavka"/>
    <w:semiHidden/>
    <w:unhideWhenUsed/>
    <w:rsid w:val="00104B1F"/>
    <w:rPr>
      <w:rFonts w:ascii="Century Gothic" w:hAnsi="Century Gothic"/>
    </w:rPr>
  </w:style>
  <w:style w:type="table" w:styleId="Navadnatabela1">
    <w:name w:val="Plain Table 1"/>
    <w:basedOn w:val="Navadnatabela"/>
    <w:uiPriority w:val="41"/>
    <w:rsid w:val="00104B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104B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104B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104B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104B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semiHidden/>
    <w:unhideWhenUsed/>
    <w:rsid w:val="00104B1F"/>
    <w:rPr>
      <w:rFonts w:ascii="Consolas" w:hAnsi="Consolas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semiHidden/>
    <w:rsid w:val="00104B1F"/>
    <w:rPr>
      <w:rFonts w:ascii="Consolas" w:hAnsi="Consolas" w:cs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104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104B1F"/>
    <w:rPr>
      <w:rFonts w:ascii="Century Gothic" w:hAnsi="Century Gothic"/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semiHidden/>
    <w:unhideWhenUsed/>
    <w:rsid w:val="00104B1F"/>
  </w:style>
  <w:style w:type="character" w:customStyle="1" w:styleId="UvodnipozdravZnak">
    <w:name w:val="Uvodni pozdrav Znak"/>
    <w:basedOn w:val="Privzetapisavaodstavka"/>
    <w:link w:val="Uvodnipozdrav"/>
    <w:semiHidden/>
    <w:rsid w:val="00104B1F"/>
    <w:rPr>
      <w:rFonts w:ascii="Century Gothic" w:hAnsi="Century Gothic"/>
    </w:rPr>
  </w:style>
  <w:style w:type="paragraph" w:styleId="Podpis">
    <w:name w:val="Signature"/>
    <w:basedOn w:val="Navaden"/>
    <w:link w:val="PodpisZnak"/>
    <w:semiHidden/>
    <w:unhideWhenUsed/>
    <w:rsid w:val="00104B1F"/>
    <w:pPr>
      <w:ind w:left="4252"/>
    </w:pPr>
  </w:style>
  <w:style w:type="character" w:customStyle="1" w:styleId="PodpisZnak">
    <w:name w:val="Podpis Znak"/>
    <w:basedOn w:val="Privzetapisavaodstavka"/>
    <w:link w:val="Podpis"/>
    <w:semiHidden/>
    <w:rsid w:val="00104B1F"/>
    <w:rPr>
      <w:rFonts w:ascii="Century Gothic" w:hAnsi="Century Gothic"/>
    </w:rPr>
  </w:style>
  <w:style w:type="character" w:styleId="Pametnahiperpovezava">
    <w:name w:val="Smart Hyperlink"/>
    <w:basedOn w:val="Privzetapisavaodstavka"/>
    <w:uiPriority w:val="99"/>
    <w:semiHidden/>
    <w:unhideWhenUsed/>
    <w:rsid w:val="00104B1F"/>
    <w:rPr>
      <w:rFonts w:ascii="Century Gothic" w:hAnsi="Century Gothic"/>
      <w:u w:val="dotted"/>
    </w:rPr>
  </w:style>
  <w:style w:type="character" w:styleId="Krepko">
    <w:name w:val="Strong"/>
    <w:basedOn w:val="Privzetapisavaodstavka"/>
    <w:semiHidden/>
    <w:unhideWhenUsed/>
    <w:qFormat/>
    <w:rsid w:val="00104B1F"/>
    <w:rPr>
      <w:rFonts w:ascii="Century Gothic" w:hAnsi="Century Gothic"/>
      <w:b/>
      <w:bCs/>
    </w:rPr>
  </w:style>
  <w:style w:type="paragraph" w:styleId="Podnaslov">
    <w:name w:val="Subtitle"/>
    <w:basedOn w:val="Navaden"/>
    <w:next w:val="Navaden"/>
    <w:link w:val="PodnaslovZnak"/>
    <w:semiHidden/>
    <w:unhideWhenUsed/>
    <w:qFormat/>
    <w:rsid w:val="00104B1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semiHidden/>
    <w:rsid w:val="00104B1F"/>
    <w:rPr>
      <w:rFonts w:ascii="Century Gothic" w:eastAsiaTheme="minorEastAsia" w:hAnsi="Century Gothic" w:cstheme="minorBidi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104B1F"/>
    <w:rPr>
      <w:rFonts w:ascii="Century Gothic" w:hAnsi="Century Gothic"/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104B1F"/>
    <w:rPr>
      <w:rFonts w:ascii="Century Gothic" w:hAnsi="Century Gothic"/>
      <w:smallCaps/>
      <w:color w:val="5A5A5A" w:themeColor="text1" w:themeTint="A5"/>
    </w:rPr>
  </w:style>
  <w:style w:type="table" w:styleId="Tabela3-Duinki1">
    <w:name w:val="Table 3D effects 1"/>
    <w:basedOn w:val="Navadnatabela"/>
    <w:semiHidden/>
    <w:unhideWhenUsed/>
    <w:rsid w:val="00104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semiHidden/>
    <w:unhideWhenUsed/>
    <w:rsid w:val="00104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semiHidden/>
    <w:unhideWhenUsed/>
    <w:rsid w:val="00104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semiHidden/>
    <w:unhideWhenUsed/>
    <w:rsid w:val="00104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semiHidden/>
    <w:unhideWhenUsed/>
    <w:rsid w:val="00104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semiHidden/>
    <w:unhideWhenUsed/>
    <w:rsid w:val="00104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semiHidden/>
    <w:unhideWhenUsed/>
    <w:rsid w:val="00104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semiHidden/>
    <w:unhideWhenUsed/>
    <w:rsid w:val="00104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semiHidden/>
    <w:unhideWhenUsed/>
    <w:rsid w:val="00104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semiHidden/>
    <w:unhideWhenUsed/>
    <w:rsid w:val="00104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semiHidden/>
    <w:unhideWhenUsed/>
    <w:rsid w:val="00104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semiHidden/>
    <w:unhideWhenUsed/>
    <w:rsid w:val="00104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semiHidden/>
    <w:unhideWhenUsed/>
    <w:rsid w:val="00104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semiHidden/>
    <w:unhideWhenUsed/>
    <w:rsid w:val="00104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semiHidden/>
    <w:unhideWhenUsed/>
    <w:rsid w:val="00104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semiHidden/>
    <w:unhideWhenUsed/>
    <w:rsid w:val="00104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semiHidden/>
    <w:unhideWhenUsed/>
    <w:rsid w:val="00104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semiHidden/>
    <w:unhideWhenUsed/>
    <w:rsid w:val="00104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semiHidden/>
    <w:unhideWhenUsed/>
    <w:rsid w:val="00104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semiHidden/>
    <w:unhideWhenUsed/>
    <w:rsid w:val="00104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semiHidden/>
    <w:unhideWhenUsed/>
    <w:rsid w:val="00104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semiHidden/>
    <w:unhideWhenUsed/>
    <w:rsid w:val="00104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semiHidden/>
    <w:unhideWhenUsed/>
    <w:rsid w:val="00104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semiHidden/>
    <w:unhideWhenUsed/>
    <w:rsid w:val="00104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semiHidden/>
    <w:unhideWhenUsed/>
    <w:rsid w:val="00104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104B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semiHidden/>
    <w:unhideWhenUsed/>
    <w:rsid w:val="00104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semiHidden/>
    <w:unhideWhenUsed/>
    <w:rsid w:val="00104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semiHidden/>
    <w:unhideWhenUsed/>
    <w:rsid w:val="00104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semiHidden/>
    <w:unhideWhenUsed/>
    <w:rsid w:val="00104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semiHidden/>
    <w:unhideWhenUsed/>
    <w:rsid w:val="00104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semiHidden/>
    <w:unhideWhenUsed/>
    <w:rsid w:val="00104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semiHidden/>
    <w:unhideWhenUsed/>
    <w:rsid w:val="00104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semiHidden/>
    <w:unhideWhenUsed/>
    <w:rsid w:val="00104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semiHidden/>
    <w:unhideWhenUsed/>
    <w:rsid w:val="00104B1F"/>
    <w:pPr>
      <w:ind w:left="220" w:hanging="220"/>
    </w:pPr>
  </w:style>
  <w:style w:type="paragraph" w:styleId="Kazaloslik">
    <w:name w:val="table of figures"/>
    <w:basedOn w:val="Navaden"/>
    <w:next w:val="Navaden"/>
    <w:semiHidden/>
    <w:unhideWhenUsed/>
    <w:rsid w:val="00104B1F"/>
  </w:style>
  <w:style w:type="table" w:styleId="Tabelaprofesionalna">
    <w:name w:val="Table Professional"/>
    <w:basedOn w:val="Navadnatabela"/>
    <w:semiHidden/>
    <w:unhideWhenUsed/>
    <w:rsid w:val="00104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semiHidden/>
    <w:unhideWhenUsed/>
    <w:rsid w:val="00104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semiHidden/>
    <w:unhideWhenUsed/>
    <w:rsid w:val="00104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semiHidden/>
    <w:unhideWhenUsed/>
    <w:rsid w:val="00104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semiHidden/>
    <w:unhideWhenUsed/>
    <w:rsid w:val="00104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semiHidden/>
    <w:unhideWhenUsed/>
    <w:rsid w:val="00104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1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semiHidden/>
    <w:unhideWhenUsed/>
    <w:rsid w:val="00104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semiHidden/>
    <w:unhideWhenUsed/>
    <w:rsid w:val="00104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rsid w:val="00104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semiHidden/>
    <w:unhideWhenUsed/>
    <w:qFormat/>
    <w:rsid w:val="00104B1F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semiHidden/>
    <w:rsid w:val="00104B1F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Kazalovirov-naslov">
    <w:name w:val="toa heading"/>
    <w:basedOn w:val="Navaden"/>
    <w:next w:val="Navaden"/>
    <w:semiHidden/>
    <w:unhideWhenUsed/>
    <w:rsid w:val="00104B1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semiHidden/>
    <w:unhideWhenUsed/>
    <w:rsid w:val="00104B1F"/>
    <w:pPr>
      <w:spacing w:after="100"/>
    </w:pPr>
  </w:style>
  <w:style w:type="paragraph" w:styleId="Kazalovsebine2">
    <w:name w:val="toc 2"/>
    <w:basedOn w:val="Navaden"/>
    <w:next w:val="Navaden"/>
    <w:autoRedefine/>
    <w:semiHidden/>
    <w:unhideWhenUsed/>
    <w:rsid w:val="00104B1F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semiHidden/>
    <w:unhideWhenUsed/>
    <w:rsid w:val="00104B1F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semiHidden/>
    <w:unhideWhenUsed/>
    <w:rsid w:val="00104B1F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semiHidden/>
    <w:unhideWhenUsed/>
    <w:rsid w:val="00104B1F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semiHidden/>
    <w:unhideWhenUsed/>
    <w:rsid w:val="00104B1F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semiHidden/>
    <w:unhideWhenUsed/>
    <w:rsid w:val="00104B1F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semiHidden/>
    <w:unhideWhenUsed/>
    <w:rsid w:val="00104B1F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semiHidden/>
    <w:unhideWhenUsed/>
    <w:rsid w:val="00104B1F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04B1F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Nerazreenaomemba">
    <w:name w:val="Unresolved Mention"/>
    <w:basedOn w:val="Privzetapisavaodstavka"/>
    <w:uiPriority w:val="99"/>
    <w:semiHidden/>
    <w:unhideWhenUsed/>
    <w:rsid w:val="00104B1F"/>
    <w:rPr>
      <w:rFonts w:ascii="Century Gothic" w:hAnsi="Century Gothic"/>
      <w:color w:val="595959" w:themeColor="text1" w:themeTint="A6"/>
      <w:shd w:val="clear" w:color="auto" w:fill="E6E6E6"/>
    </w:rPr>
  </w:style>
  <w:style w:type="numbering" w:styleId="111111">
    <w:name w:val="Outline List 2"/>
    <w:basedOn w:val="Brezseznama"/>
    <w:semiHidden/>
    <w:unhideWhenUsed/>
    <w:rsid w:val="00104B1F"/>
    <w:pPr>
      <w:numPr>
        <w:numId w:val="11"/>
      </w:numPr>
    </w:pPr>
  </w:style>
  <w:style w:type="numbering" w:styleId="1ai">
    <w:name w:val="Outline List 1"/>
    <w:basedOn w:val="Brezseznama"/>
    <w:semiHidden/>
    <w:unhideWhenUsed/>
    <w:rsid w:val="00104B1F"/>
    <w:pPr>
      <w:numPr>
        <w:numId w:val="12"/>
      </w:numPr>
    </w:pPr>
  </w:style>
  <w:style w:type="numbering" w:styleId="lenOdsek">
    <w:name w:val="Outline List 3"/>
    <w:basedOn w:val="Brezseznama"/>
    <w:semiHidden/>
    <w:unhideWhenUsed/>
    <w:rsid w:val="00104B1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ona\AppData\Roaming\Microsoft\Templates\Tedenski%20urnik%20za%20doma&#269;o%20na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71618832214924AF8201085F41AE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81F942-F298-4BB6-A644-596CFC3D8B9C}"/>
      </w:docPartPr>
      <w:docPartBody>
        <w:p w:rsidR="00000000" w:rsidRDefault="00573E13" w:rsidP="00573E13">
          <w:pPr>
            <w:pStyle w:val="4871618832214924AF8201085F41AE5A"/>
          </w:pPr>
          <w:r w:rsidRPr="009307AB">
            <w:rPr>
              <w:lang w:bidi="sl-SI"/>
            </w:rPr>
            <w:t>Ponedeljek</w:t>
          </w:r>
        </w:p>
      </w:docPartBody>
    </w:docPart>
    <w:docPart>
      <w:docPartPr>
        <w:name w:val="B6689D83F8B247F488A0B0F008680A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AFD269-5EB1-4E88-8294-E6847F29E043}"/>
      </w:docPartPr>
      <w:docPartBody>
        <w:p w:rsidR="00000000" w:rsidRDefault="00573E13" w:rsidP="00573E13">
          <w:pPr>
            <w:pStyle w:val="B6689D83F8B247F488A0B0F008680A83"/>
          </w:pPr>
          <w:r w:rsidRPr="009307AB">
            <w:rPr>
              <w:lang w:bidi="sl-SI"/>
            </w:rPr>
            <w:t>Torek</w:t>
          </w:r>
        </w:p>
      </w:docPartBody>
    </w:docPart>
    <w:docPart>
      <w:docPartPr>
        <w:name w:val="43B98F281B504BAAA74E4FE669D39A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02B680-0F09-419B-92BF-68C3EC7AB98E}"/>
      </w:docPartPr>
      <w:docPartBody>
        <w:p w:rsidR="00000000" w:rsidRDefault="00573E13" w:rsidP="00573E13">
          <w:pPr>
            <w:pStyle w:val="43B98F281B504BAAA74E4FE669D39A88"/>
          </w:pPr>
          <w:r w:rsidRPr="009307AB">
            <w:rPr>
              <w:lang w:bidi="sl-SI"/>
            </w:rPr>
            <w:t>Sreda</w:t>
          </w:r>
        </w:p>
      </w:docPartBody>
    </w:docPart>
    <w:docPart>
      <w:docPartPr>
        <w:name w:val="9A33D5F99F1946B8929C3DF3B8E5D4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E90F57-01FB-4C76-9B75-E9EDEC69F27D}"/>
      </w:docPartPr>
      <w:docPartBody>
        <w:p w:rsidR="00000000" w:rsidRDefault="00573E13" w:rsidP="00573E13">
          <w:pPr>
            <w:pStyle w:val="9A33D5F99F1946B8929C3DF3B8E5D4BA"/>
          </w:pPr>
          <w:r w:rsidRPr="009307AB">
            <w:rPr>
              <w:lang w:bidi="sl-SI"/>
            </w:rPr>
            <w:t>Četrtek</w:t>
          </w:r>
        </w:p>
      </w:docPartBody>
    </w:docPart>
    <w:docPart>
      <w:docPartPr>
        <w:name w:val="63D9AF07DDF1422B8BB94340E541BF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86C76F-9FEB-4668-993A-69B4B0637DEE}"/>
      </w:docPartPr>
      <w:docPartBody>
        <w:p w:rsidR="00000000" w:rsidRDefault="00573E13" w:rsidP="00573E13">
          <w:pPr>
            <w:pStyle w:val="63D9AF07DDF1422B8BB94340E541BF5F"/>
          </w:pPr>
          <w:r w:rsidRPr="009307AB">
            <w:rPr>
              <w:lang w:bidi="sl-SI"/>
            </w:rPr>
            <w:t>Petek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13"/>
    <w:rsid w:val="00573E13"/>
    <w:rsid w:val="0077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700157144F94013A2FBF505C861AF02">
    <w:name w:val="7700157144F94013A2FBF505C861AF02"/>
  </w:style>
  <w:style w:type="paragraph" w:customStyle="1" w:styleId="F0E23B65821D44F6A92A20F7FAE1525E">
    <w:name w:val="F0E23B65821D44F6A92A20F7FAE1525E"/>
  </w:style>
  <w:style w:type="paragraph" w:customStyle="1" w:styleId="94CCDB59B9B346BB8A7F1C8374DB3C9C">
    <w:name w:val="94CCDB59B9B346BB8A7F1C8374DB3C9C"/>
  </w:style>
  <w:style w:type="paragraph" w:customStyle="1" w:styleId="B79B56AB24FC46CDA6B9982BA731F87A">
    <w:name w:val="B79B56AB24FC46CDA6B9982BA731F87A"/>
  </w:style>
  <w:style w:type="paragraph" w:customStyle="1" w:styleId="E600E7A0A4D6461B99CE6BBC71663238">
    <w:name w:val="E600E7A0A4D6461B99CE6BBC71663238"/>
  </w:style>
  <w:style w:type="paragraph" w:customStyle="1" w:styleId="3ECE606AF1B94AB4A9D9ABB1CAFA86AC">
    <w:name w:val="3ECE606AF1B94AB4A9D9ABB1CAFA86AC"/>
  </w:style>
  <w:style w:type="paragraph" w:customStyle="1" w:styleId="EA34A6B0271D40BF922548C171C8AC48">
    <w:name w:val="EA34A6B0271D40BF922548C171C8AC48"/>
  </w:style>
  <w:style w:type="paragraph" w:customStyle="1" w:styleId="8744ABD8EF4E43158F6FC7F95F4672F5">
    <w:name w:val="8744ABD8EF4E43158F6FC7F95F4672F5"/>
  </w:style>
  <w:style w:type="paragraph" w:customStyle="1" w:styleId="7CB2D4D7BAF342ED9CED2B89E20ED9AB">
    <w:name w:val="7CB2D4D7BAF342ED9CED2B89E20ED9AB"/>
  </w:style>
  <w:style w:type="paragraph" w:customStyle="1" w:styleId="B24870C76BDE4DC88F12C32418A2C53E">
    <w:name w:val="B24870C76BDE4DC88F12C32418A2C53E"/>
  </w:style>
  <w:style w:type="paragraph" w:customStyle="1" w:styleId="39044A11BDD8481989D61DD551691171">
    <w:name w:val="39044A11BDD8481989D61DD551691171"/>
  </w:style>
  <w:style w:type="paragraph" w:customStyle="1" w:styleId="FD5E886F981F4A2898C38F0FFA2FCDF8">
    <w:name w:val="FD5E886F981F4A2898C38F0FFA2FCDF8"/>
  </w:style>
  <w:style w:type="paragraph" w:customStyle="1" w:styleId="AD61504DF02D4E8191D538C30DBFD46A">
    <w:name w:val="AD61504DF02D4E8191D538C30DBFD46A"/>
  </w:style>
  <w:style w:type="paragraph" w:customStyle="1" w:styleId="C69227BFF4224DE7977ADE471E16D524">
    <w:name w:val="C69227BFF4224DE7977ADE471E16D524"/>
  </w:style>
  <w:style w:type="paragraph" w:customStyle="1" w:styleId="4BDAD5287AAA41D8827766214B7E1BE1">
    <w:name w:val="4BDAD5287AAA41D8827766214B7E1BE1"/>
  </w:style>
  <w:style w:type="paragraph" w:customStyle="1" w:styleId="814E3F97C81B4DEA9DDFDB4EB9B17153">
    <w:name w:val="814E3F97C81B4DEA9DDFDB4EB9B17153"/>
  </w:style>
  <w:style w:type="paragraph" w:customStyle="1" w:styleId="34D8E17E941E48178E680979901C400B">
    <w:name w:val="34D8E17E941E48178E680979901C400B"/>
  </w:style>
  <w:style w:type="paragraph" w:customStyle="1" w:styleId="BEEE1F48F8A24BB0BA3F197F6801CCCC">
    <w:name w:val="BEEE1F48F8A24BB0BA3F197F6801CCCC"/>
  </w:style>
  <w:style w:type="paragraph" w:customStyle="1" w:styleId="7F053DE0D3154545974B156DA982DFDB">
    <w:name w:val="7F053DE0D3154545974B156DA982DFDB"/>
  </w:style>
  <w:style w:type="paragraph" w:customStyle="1" w:styleId="6A71DA3F379241AEBB2B756D77F3BF4D">
    <w:name w:val="6A71DA3F379241AEBB2B756D77F3BF4D"/>
  </w:style>
  <w:style w:type="paragraph" w:customStyle="1" w:styleId="C322F508055744EAB652DD54B690AF26">
    <w:name w:val="C322F508055744EAB652DD54B690AF26"/>
  </w:style>
  <w:style w:type="paragraph" w:customStyle="1" w:styleId="ED9F7FEF14C1446A8B417038F05E7E76">
    <w:name w:val="ED9F7FEF14C1446A8B417038F05E7E76"/>
  </w:style>
  <w:style w:type="paragraph" w:customStyle="1" w:styleId="7B09F4285B614B06B10DECF88D2214E7">
    <w:name w:val="7B09F4285B614B06B10DECF88D2214E7"/>
  </w:style>
  <w:style w:type="paragraph" w:customStyle="1" w:styleId="60DABE716DA04B9281D28D9908F9D268">
    <w:name w:val="60DABE716DA04B9281D28D9908F9D268"/>
  </w:style>
  <w:style w:type="paragraph" w:customStyle="1" w:styleId="0D3F20E8E234455F86DD473DE075C406">
    <w:name w:val="0D3F20E8E234455F86DD473DE075C406"/>
  </w:style>
  <w:style w:type="paragraph" w:customStyle="1" w:styleId="94C6FA0E82114B019292A08D4D463EF1">
    <w:name w:val="94C6FA0E82114B019292A08D4D463EF1"/>
  </w:style>
  <w:style w:type="paragraph" w:customStyle="1" w:styleId="F52BA36A013340FAA1F35B832193ECB4">
    <w:name w:val="F52BA36A013340FAA1F35B832193ECB4"/>
  </w:style>
  <w:style w:type="paragraph" w:customStyle="1" w:styleId="ADEB1183B6C6464EAE1744DD7FBA7546">
    <w:name w:val="ADEB1183B6C6464EAE1744DD7FBA7546"/>
  </w:style>
  <w:style w:type="paragraph" w:customStyle="1" w:styleId="65F4513FE43643F6BAF7F091EDF905F9">
    <w:name w:val="65F4513FE43643F6BAF7F091EDF905F9"/>
  </w:style>
  <w:style w:type="paragraph" w:customStyle="1" w:styleId="8050ADAA24BE48059E35652A24C8230F">
    <w:name w:val="8050ADAA24BE48059E35652A24C8230F"/>
  </w:style>
  <w:style w:type="paragraph" w:customStyle="1" w:styleId="6781E278FB0047708EF196A4531090E4">
    <w:name w:val="6781E278FB0047708EF196A4531090E4"/>
  </w:style>
  <w:style w:type="paragraph" w:customStyle="1" w:styleId="651CDFD08CDA42C8A0E525CC7B001008">
    <w:name w:val="651CDFD08CDA42C8A0E525CC7B001008"/>
  </w:style>
  <w:style w:type="paragraph" w:customStyle="1" w:styleId="78DFB9A5529443C3BD91D8A71969D4DF">
    <w:name w:val="78DFB9A5529443C3BD91D8A71969D4DF"/>
  </w:style>
  <w:style w:type="paragraph" w:customStyle="1" w:styleId="6A343C8B3C4C4CFFAEF49B07A6920553">
    <w:name w:val="6A343C8B3C4C4CFFAEF49B07A6920553"/>
  </w:style>
  <w:style w:type="paragraph" w:customStyle="1" w:styleId="3D5DCF4C7D5149DCA904002A9C8E2DF9">
    <w:name w:val="3D5DCF4C7D5149DCA904002A9C8E2DF9"/>
  </w:style>
  <w:style w:type="paragraph" w:customStyle="1" w:styleId="B7B7486A1855494BACFFD5DA57B9F0C1">
    <w:name w:val="B7B7486A1855494BACFFD5DA57B9F0C1"/>
  </w:style>
  <w:style w:type="paragraph" w:customStyle="1" w:styleId="1218E63D11C740678B4376650DE8D8C8">
    <w:name w:val="1218E63D11C740678B4376650DE8D8C8"/>
  </w:style>
  <w:style w:type="paragraph" w:customStyle="1" w:styleId="675A98BA17AC477295993E91FED3B179">
    <w:name w:val="675A98BA17AC477295993E91FED3B179"/>
  </w:style>
  <w:style w:type="paragraph" w:customStyle="1" w:styleId="4B20FE891A0B414D899DD029C4BBCAC3">
    <w:name w:val="4B20FE891A0B414D899DD029C4BBCAC3"/>
  </w:style>
  <w:style w:type="paragraph" w:customStyle="1" w:styleId="8439E047625D424686BC08024791A331">
    <w:name w:val="8439E047625D424686BC08024791A331"/>
  </w:style>
  <w:style w:type="paragraph" w:customStyle="1" w:styleId="40698CB9DA9541FBAFA51794D1662AFD">
    <w:name w:val="40698CB9DA9541FBAFA51794D1662AFD"/>
  </w:style>
  <w:style w:type="paragraph" w:customStyle="1" w:styleId="2D609D4FD87D4CC983FF2BF128255A3F">
    <w:name w:val="2D609D4FD87D4CC983FF2BF128255A3F"/>
  </w:style>
  <w:style w:type="paragraph" w:customStyle="1" w:styleId="876CC47400884108ACCEE55B97753CCF">
    <w:name w:val="876CC47400884108ACCEE55B97753CCF"/>
  </w:style>
  <w:style w:type="paragraph" w:customStyle="1" w:styleId="FA8A2946AC1041C8A3AF8A218C7B2E22">
    <w:name w:val="FA8A2946AC1041C8A3AF8A218C7B2E22"/>
  </w:style>
  <w:style w:type="paragraph" w:customStyle="1" w:styleId="2B362D4479C943E59AAC82576A8E1EA6">
    <w:name w:val="2B362D4479C943E59AAC82576A8E1EA6"/>
  </w:style>
  <w:style w:type="paragraph" w:customStyle="1" w:styleId="8E8F51321B87412CB1BB20424BF187DF">
    <w:name w:val="8E8F51321B87412CB1BB20424BF187DF"/>
  </w:style>
  <w:style w:type="paragraph" w:customStyle="1" w:styleId="59540F9C672741FA9DB870A310D22C40">
    <w:name w:val="59540F9C672741FA9DB870A310D22C40"/>
  </w:style>
  <w:style w:type="paragraph" w:customStyle="1" w:styleId="D7DC5BD925B54987B7E0074F747BAAEE">
    <w:name w:val="D7DC5BD925B54987B7E0074F747BAAEE"/>
  </w:style>
  <w:style w:type="paragraph" w:customStyle="1" w:styleId="D1A31669AAE14BB1B334C1A8FFAA42A8">
    <w:name w:val="D1A31669AAE14BB1B334C1A8FFAA42A8"/>
  </w:style>
  <w:style w:type="paragraph" w:customStyle="1" w:styleId="3E771FBCA97D4A8FB72F43B7A8DA3738">
    <w:name w:val="3E771FBCA97D4A8FB72F43B7A8DA3738"/>
  </w:style>
  <w:style w:type="paragraph" w:customStyle="1" w:styleId="AD52D5F3C2FB472E9473BA424CBEB8B2">
    <w:name w:val="AD52D5F3C2FB472E9473BA424CBEB8B2"/>
  </w:style>
  <w:style w:type="paragraph" w:customStyle="1" w:styleId="F539739B5139418E91EE1A49CEE9BF4A">
    <w:name w:val="F539739B5139418E91EE1A49CEE9BF4A"/>
  </w:style>
  <w:style w:type="paragraph" w:customStyle="1" w:styleId="E3DE3DB33FBA4B449931EE0FD6468190">
    <w:name w:val="E3DE3DB33FBA4B449931EE0FD6468190"/>
  </w:style>
  <w:style w:type="paragraph" w:customStyle="1" w:styleId="08CDCB4758DE4D20A76897ED1B5FF090">
    <w:name w:val="08CDCB4758DE4D20A76897ED1B5FF090"/>
  </w:style>
  <w:style w:type="paragraph" w:customStyle="1" w:styleId="2086FA08AE934C4CBF9E8D9D55D6FF87">
    <w:name w:val="2086FA08AE934C4CBF9E8D9D55D6FF87"/>
  </w:style>
  <w:style w:type="paragraph" w:customStyle="1" w:styleId="60FA3387C5604D17B7A1B6FDA215C0AD">
    <w:name w:val="60FA3387C5604D17B7A1B6FDA215C0AD"/>
  </w:style>
  <w:style w:type="paragraph" w:customStyle="1" w:styleId="83E0F9D7732A45599554DC2F27D27655">
    <w:name w:val="83E0F9D7732A45599554DC2F27D27655"/>
  </w:style>
  <w:style w:type="paragraph" w:customStyle="1" w:styleId="D591E43A5EEC4AA7A0D9C7B1720E815C">
    <w:name w:val="D591E43A5EEC4AA7A0D9C7B1720E815C"/>
  </w:style>
  <w:style w:type="paragraph" w:customStyle="1" w:styleId="98195368FE624A69AD14EFCFFF45F9B9">
    <w:name w:val="98195368FE624A69AD14EFCFFF45F9B9"/>
  </w:style>
  <w:style w:type="paragraph" w:customStyle="1" w:styleId="021E2AF7EB634DD2ABB7732A8F5B5483">
    <w:name w:val="021E2AF7EB634DD2ABB7732A8F5B5483"/>
  </w:style>
  <w:style w:type="paragraph" w:customStyle="1" w:styleId="29EDD0DA66664FEEBBB9C19CDE1DA46F">
    <w:name w:val="29EDD0DA66664FEEBBB9C19CDE1DA46F"/>
  </w:style>
  <w:style w:type="paragraph" w:customStyle="1" w:styleId="85135B0DD2BD43E2B858285956F8CB15">
    <w:name w:val="85135B0DD2BD43E2B858285956F8CB15"/>
  </w:style>
  <w:style w:type="paragraph" w:customStyle="1" w:styleId="31D0E4AD7C8A4901870716E3E250421B">
    <w:name w:val="31D0E4AD7C8A4901870716E3E250421B"/>
  </w:style>
  <w:style w:type="paragraph" w:customStyle="1" w:styleId="5AF8B1D1527A45E1B8D24BEE61B0F352">
    <w:name w:val="5AF8B1D1527A45E1B8D24BEE61B0F352"/>
  </w:style>
  <w:style w:type="paragraph" w:customStyle="1" w:styleId="08AE9FA59C3F46889FEDF00040142DCA">
    <w:name w:val="08AE9FA59C3F46889FEDF00040142DCA"/>
  </w:style>
  <w:style w:type="paragraph" w:customStyle="1" w:styleId="D7016C8B89C34A2EA94E18EF60F38567">
    <w:name w:val="D7016C8B89C34A2EA94E18EF60F38567"/>
  </w:style>
  <w:style w:type="paragraph" w:customStyle="1" w:styleId="F82E5FCA193D4B86ABE4E026C5725CA8">
    <w:name w:val="F82E5FCA193D4B86ABE4E026C5725CA8"/>
  </w:style>
  <w:style w:type="paragraph" w:customStyle="1" w:styleId="3ECD36F8BDA24BF9B8194B7594AC954E">
    <w:name w:val="3ECD36F8BDA24BF9B8194B7594AC954E"/>
  </w:style>
  <w:style w:type="paragraph" w:customStyle="1" w:styleId="63BE129B097D4E35AB592E9506E89294">
    <w:name w:val="63BE129B097D4E35AB592E9506E89294"/>
  </w:style>
  <w:style w:type="paragraph" w:customStyle="1" w:styleId="C6F9AF21CDF44349A7D21AAEB4147789">
    <w:name w:val="C6F9AF21CDF44349A7D21AAEB4147789"/>
  </w:style>
  <w:style w:type="paragraph" w:customStyle="1" w:styleId="F99D7824E1684820A96DDC94804AE578">
    <w:name w:val="F99D7824E1684820A96DDC94804AE578"/>
  </w:style>
  <w:style w:type="paragraph" w:customStyle="1" w:styleId="4B7FA1F1AA934A729D74EC3E6EC9E5E4">
    <w:name w:val="4B7FA1F1AA934A729D74EC3E6EC9E5E4"/>
  </w:style>
  <w:style w:type="paragraph" w:customStyle="1" w:styleId="9472EF0A5ACE43ABBF0718D1CFC7051D">
    <w:name w:val="9472EF0A5ACE43ABBF0718D1CFC7051D"/>
  </w:style>
  <w:style w:type="paragraph" w:customStyle="1" w:styleId="8F828915C60445D1B7BD3ECC1ABF3A64">
    <w:name w:val="8F828915C60445D1B7BD3ECC1ABF3A64"/>
  </w:style>
  <w:style w:type="paragraph" w:customStyle="1" w:styleId="CD528542DC1247E894BE436B8031E2AD">
    <w:name w:val="CD528542DC1247E894BE436B8031E2AD"/>
  </w:style>
  <w:style w:type="paragraph" w:customStyle="1" w:styleId="705C0C4D31FB4D12AE0C6C22EF26DCF4">
    <w:name w:val="705C0C4D31FB4D12AE0C6C22EF26DCF4"/>
  </w:style>
  <w:style w:type="paragraph" w:customStyle="1" w:styleId="B84861946CF4483BAF8D58F333C2FA65">
    <w:name w:val="B84861946CF4483BAF8D58F333C2FA65"/>
    <w:rsid w:val="00573E13"/>
  </w:style>
  <w:style w:type="paragraph" w:customStyle="1" w:styleId="4871618832214924AF8201085F41AE5A">
    <w:name w:val="4871618832214924AF8201085F41AE5A"/>
    <w:rsid w:val="00573E13"/>
  </w:style>
  <w:style w:type="paragraph" w:customStyle="1" w:styleId="B6689D83F8B247F488A0B0F008680A83">
    <w:name w:val="B6689D83F8B247F488A0B0F008680A83"/>
    <w:rsid w:val="00573E13"/>
  </w:style>
  <w:style w:type="paragraph" w:customStyle="1" w:styleId="43B98F281B504BAAA74E4FE669D39A88">
    <w:name w:val="43B98F281B504BAAA74E4FE669D39A88"/>
    <w:rsid w:val="00573E13"/>
  </w:style>
  <w:style w:type="paragraph" w:customStyle="1" w:styleId="9A33D5F99F1946B8929C3DF3B8E5D4BA">
    <w:name w:val="9A33D5F99F1946B8929C3DF3B8E5D4BA"/>
    <w:rsid w:val="00573E13"/>
  </w:style>
  <w:style w:type="paragraph" w:customStyle="1" w:styleId="63D9AF07DDF1422B8BB94340E541BF5F">
    <w:name w:val="63D9AF07DDF1422B8BB94340E541BF5F"/>
    <w:rsid w:val="00573E13"/>
  </w:style>
  <w:style w:type="paragraph" w:customStyle="1" w:styleId="7A14BA5F715B44AA95FFD415A8FF3C9B">
    <w:name w:val="7A14BA5F715B44AA95FFD415A8FF3C9B"/>
    <w:rsid w:val="00573E13"/>
  </w:style>
  <w:style w:type="paragraph" w:customStyle="1" w:styleId="7DFE04B10A67415CBE2FF23135FA8DE8">
    <w:name w:val="7DFE04B10A67415CBE2FF23135FA8DE8"/>
    <w:rsid w:val="00573E13"/>
  </w:style>
  <w:style w:type="paragraph" w:customStyle="1" w:styleId="228429DDA8C347A497ED9BF8A6D9AC36">
    <w:name w:val="228429DDA8C347A497ED9BF8A6D9AC36"/>
    <w:rsid w:val="00573E13"/>
  </w:style>
  <w:style w:type="paragraph" w:customStyle="1" w:styleId="394B13F772994723A35C9F9A124BBA13">
    <w:name w:val="394B13F772994723A35C9F9A124BBA13"/>
    <w:rsid w:val="00573E13"/>
  </w:style>
  <w:style w:type="paragraph" w:customStyle="1" w:styleId="8D03BF84DDF14EBBA3E32DA582E35314">
    <w:name w:val="8D03BF84DDF14EBBA3E32DA582E35314"/>
    <w:rsid w:val="00573E13"/>
  </w:style>
  <w:style w:type="paragraph" w:customStyle="1" w:styleId="B24EA70BE4654BF39D03255A37494A03">
    <w:name w:val="B24EA70BE4654BF39D03255A37494A03"/>
    <w:rsid w:val="00573E13"/>
  </w:style>
  <w:style w:type="paragraph" w:customStyle="1" w:styleId="1403F359E84242A582BD6802DC21FD2C">
    <w:name w:val="1403F359E84242A582BD6802DC21FD2C"/>
    <w:rsid w:val="00573E13"/>
  </w:style>
  <w:style w:type="paragraph" w:customStyle="1" w:styleId="8DD464DA90004E1F92701DEF6F096514">
    <w:name w:val="8DD464DA90004E1F92701DEF6F096514"/>
    <w:rsid w:val="00573E13"/>
  </w:style>
  <w:style w:type="paragraph" w:customStyle="1" w:styleId="381EB8A623D84627B1420D6D8F08F8BF">
    <w:name w:val="381EB8A623D84627B1420D6D8F08F8BF"/>
    <w:rsid w:val="00573E13"/>
  </w:style>
  <w:style w:type="paragraph" w:customStyle="1" w:styleId="A30CD7A95AF648FBAAA1E8F127CD4D75">
    <w:name w:val="A30CD7A95AF648FBAAA1E8F127CD4D75"/>
    <w:rsid w:val="00573E13"/>
  </w:style>
  <w:style w:type="paragraph" w:customStyle="1" w:styleId="D48DA3FB89904EBA8BA6826A663B5E06">
    <w:name w:val="D48DA3FB89904EBA8BA6826A663B5E06"/>
    <w:rsid w:val="00573E13"/>
  </w:style>
  <w:style w:type="paragraph" w:customStyle="1" w:styleId="AECD93F70ED1453797E34065D25BA02A">
    <w:name w:val="AECD93F70ED1453797E34065D25BA02A"/>
    <w:rsid w:val="00573E13"/>
  </w:style>
  <w:style w:type="paragraph" w:customStyle="1" w:styleId="D6DF8505303D410FA6044AA43AC9E0C2">
    <w:name w:val="D6DF8505303D410FA6044AA43AC9E0C2"/>
    <w:rsid w:val="00573E13"/>
  </w:style>
  <w:style w:type="paragraph" w:customStyle="1" w:styleId="EDC36E111D584B2F94777A15E4CEAD57">
    <w:name w:val="EDC36E111D584B2F94777A15E4CEAD57"/>
    <w:rsid w:val="00573E13"/>
  </w:style>
  <w:style w:type="paragraph" w:customStyle="1" w:styleId="6593EB2F4DB14302BD6A3038CB6BDD7C">
    <w:name w:val="6593EB2F4DB14302BD6A3038CB6BDD7C"/>
    <w:rsid w:val="00573E13"/>
  </w:style>
  <w:style w:type="paragraph" w:customStyle="1" w:styleId="DECA3B7FF7294612A43976EE22D80A45">
    <w:name w:val="DECA3B7FF7294612A43976EE22D80A45"/>
    <w:rsid w:val="00573E13"/>
  </w:style>
  <w:style w:type="paragraph" w:customStyle="1" w:styleId="8A07C3A28A624861AE64F7E6CC284487">
    <w:name w:val="8A07C3A28A624861AE64F7E6CC284487"/>
    <w:rsid w:val="00573E13"/>
  </w:style>
  <w:style w:type="paragraph" w:customStyle="1" w:styleId="F7415E64026B43329C9DF1478AD8BCA8">
    <w:name w:val="F7415E64026B43329C9DF1478AD8BCA8"/>
    <w:rsid w:val="00573E13"/>
  </w:style>
  <w:style w:type="paragraph" w:customStyle="1" w:styleId="3218CF964C194F11A1167DC51650FD2E">
    <w:name w:val="3218CF964C194F11A1167DC51650FD2E"/>
    <w:rsid w:val="00573E13"/>
  </w:style>
  <w:style w:type="paragraph" w:customStyle="1" w:styleId="DBD45A980FA5409D94A8DB8488A6B0C4">
    <w:name w:val="DBD45A980FA5409D94A8DB8488A6B0C4"/>
    <w:rsid w:val="00573E13"/>
  </w:style>
  <w:style w:type="paragraph" w:customStyle="1" w:styleId="47F1B4E8D78F424F8F2029F5A918F244">
    <w:name w:val="47F1B4E8D78F424F8F2029F5A918F244"/>
    <w:rsid w:val="00573E13"/>
  </w:style>
  <w:style w:type="paragraph" w:customStyle="1" w:styleId="1478812B2C244BA2927C76869EB84F46">
    <w:name w:val="1478812B2C244BA2927C76869EB84F46"/>
    <w:rsid w:val="00573E13"/>
  </w:style>
  <w:style w:type="paragraph" w:customStyle="1" w:styleId="C8CD881D4FA1455FA6F9F5DEFB5E43AA">
    <w:name w:val="C8CD881D4FA1455FA6F9F5DEFB5E43AA"/>
    <w:rsid w:val="00573E13"/>
  </w:style>
  <w:style w:type="paragraph" w:customStyle="1" w:styleId="0A62075E710F436383476F5ABEED65F3">
    <w:name w:val="0A62075E710F436383476F5ABEED65F3"/>
    <w:rsid w:val="00573E13"/>
  </w:style>
  <w:style w:type="paragraph" w:customStyle="1" w:styleId="89BE04F7322840ABA9AF8AE586155AE4">
    <w:name w:val="89BE04F7322840ABA9AF8AE586155AE4"/>
    <w:rsid w:val="00573E13"/>
  </w:style>
  <w:style w:type="paragraph" w:customStyle="1" w:styleId="3A75101DF4E24531A553EC762B6DC9E9">
    <w:name w:val="3A75101DF4E24531A553EC762B6DC9E9"/>
    <w:rsid w:val="00573E13"/>
  </w:style>
  <w:style w:type="paragraph" w:customStyle="1" w:styleId="37CF8443694A437B897C856183D3D8ED">
    <w:name w:val="37CF8443694A437B897C856183D3D8ED"/>
    <w:rsid w:val="00573E13"/>
  </w:style>
  <w:style w:type="paragraph" w:customStyle="1" w:styleId="89B34D196057428BA10A6B880DF70730">
    <w:name w:val="89B34D196057428BA10A6B880DF70730"/>
    <w:rsid w:val="00573E13"/>
  </w:style>
  <w:style w:type="paragraph" w:customStyle="1" w:styleId="2AAF4BA8D4354B589D556502D58AAD36">
    <w:name w:val="2AAF4BA8D4354B589D556502D58AAD36"/>
    <w:rsid w:val="00573E13"/>
  </w:style>
  <w:style w:type="paragraph" w:customStyle="1" w:styleId="04A0A2FCE0634E97A40CF638A80BC9AB">
    <w:name w:val="04A0A2FCE0634E97A40CF638A80BC9AB"/>
    <w:rsid w:val="00573E13"/>
  </w:style>
  <w:style w:type="paragraph" w:customStyle="1" w:styleId="A249D30E129141CAB16C1767B3974A3C">
    <w:name w:val="A249D30E129141CAB16C1767B3974A3C"/>
    <w:rsid w:val="00573E13"/>
  </w:style>
  <w:style w:type="paragraph" w:customStyle="1" w:styleId="5195A57D1301411C8B9E7F9B20B74D0C">
    <w:name w:val="5195A57D1301411C8B9E7F9B20B74D0C"/>
    <w:rsid w:val="00573E13"/>
  </w:style>
  <w:style w:type="paragraph" w:customStyle="1" w:styleId="DBE7E237428F45F98B9AFBE3FF563573">
    <w:name w:val="DBE7E237428F45F98B9AFBE3FF563573"/>
    <w:rsid w:val="00573E13"/>
  </w:style>
  <w:style w:type="paragraph" w:customStyle="1" w:styleId="9FF965E5398D426190121BC3C7E897F9">
    <w:name w:val="9FF965E5398D426190121BC3C7E897F9"/>
    <w:rsid w:val="00573E13"/>
  </w:style>
  <w:style w:type="paragraph" w:customStyle="1" w:styleId="B6626C04A4B54082963091963C222171">
    <w:name w:val="B6626C04A4B54082963091963C222171"/>
    <w:rsid w:val="00573E13"/>
  </w:style>
  <w:style w:type="paragraph" w:customStyle="1" w:styleId="DB7870C739264276861DA05A3725EF6D">
    <w:name w:val="DB7870C739264276861DA05A3725EF6D"/>
    <w:rsid w:val="00573E13"/>
  </w:style>
  <w:style w:type="paragraph" w:customStyle="1" w:styleId="350ADBD82C3D4600A5D96C5D4137042E">
    <w:name w:val="350ADBD82C3D4600A5D96C5D4137042E"/>
    <w:rsid w:val="00573E13"/>
  </w:style>
  <w:style w:type="paragraph" w:customStyle="1" w:styleId="AAF35B4E9B574E048457A5E61BEEC88E">
    <w:name w:val="AAF35B4E9B574E048457A5E61BEEC88E"/>
    <w:rsid w:val="00573E13"/>
  </w:style>
  <w:style w:type="paragraph" w:customStyle="1" w:styleId="86FAC45FF5D04EA294D2A8B3D2517BF5">
    <w:name w:val="86FAC45FF5D04EA294D2A8B3D2517BF5"/>
    <w:rsid w:val="00573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Tedenski urnik za domačo nalogo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2020-11-08T15:45:00Z</dcterms:created>
  <dcterms:modified xsi:type="dcterms:W3CDTF">2020-11-08T16:03:00Z</dcterms:modified>
</cp:coreProperties>
</file>